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19" w:rsidRDefault="00C357DC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AFTERSCHOOL BOOKING FORM   -  December ‘17</w:t>
      </w:r>
    </w:p>
    <w:p w:rsidR="00C76E19" w:rsidRDefault="00C76E19">
      <w:pPr>
        <w:jc w:val="center"/>
        <w:rPr>
          <w:rFonts w:ascii="Comic Sans MS" w:hAnsi="Comic Sans MS"/>
          <w:b/>
          <w:sz w:val="32"/>
          <w:szCs w:val="32"/>
        </w:rPr>
      </w:pPr>
    </w:p>
    <w:p w:rsidR="00C76E19" w:rsidRDefault="00C357DC">
      <w:pPr>
        <w:rPr>
          <w:rFonts w:ascii="Comic Sans MS" w:hAnsi="Comic Sans MS"/>
        </w:rPr>
      </w:pPr>
      <w:r>
        <w:rPr>
          <w:rFonts w:ascii="Comic Sans MS" w:hAnsi="Comic Sans MS"/>
        </w:rPr>
        <w:t>Pupil(s) Name(s): ________________________   Class:___________________</w:t>
      </w:r>
    </w:p>
    <w:p w:rsidR="00C76E19" w:rsidRDefault="00C357DC">
      <w:pPr>
        <w:jc w:val="center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 xml:space="preserve">(Please tick the days you wish your child to attend and bear in mind any after-school activities, eg: Gaelic coaching, soccer, Healthy Kidz </w:t>
      </w:r>
      <w:r>
        <w:rPr>
          <w:rFonts w:ascii="Comic Sans MS" w:hAnsi="Comic Sans MS"/>
          <w:b/>
          <w:i/>
          <w:sz w:val="20"/>
          <w:szCs w:val="20"/>
        </w:rPr>
        <w:t>etc)</w:t>
      </w:r>
    </w:p>
    <w:p w:rsidR="00C76E19" w:rsidRDefault="00C76E19">
      <w:pPr>
        <w:jc w:val="center"/>
      </w:pPr>
    </w:p>
    <w:tbl>
      <w:tblPr>
        <w:tblStyle w:val="TableGrid"/>
        <w:tblpPr w:leftFromText="180" w:rightFromText="180" w:vertAnchor="text" w:horzAnchor="margin" w:tblpXSpec="right" w:tblpY="905"/>
        <w:tblW w:w="4537" w:type="dxa"/>
        <w:tblLook w:val="04A0" w:firstRow="1" w:lastRow="0" w:firstColumn="1" w:lastColumn="0" w:noHBand="0" w:noVBand="1"/>
      </w:tblPr>
      <w:tblGrid>
        <w:gridCol w:w="1110"/>
        <w:gridCol w:w="734"/>
        <w:gridCol w:w="1276"/>
        <w:gridCol w:w="1417"/>
      </w:tblGrid>
      <w:tr w:rsidR="00C76E19">
        <w:tc>
          <w:tcPr>
            <w:tcW w:w="1110" w:type="dxa"/>
          </w:tcPr>
          <w:p w:rsidR="00C76E19" w:rsidRDefault="00C76E19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734" w:type="dxa"/>
          </w:tcPr>
          <w:p w:rsidR="00C76E19" w:rsidRDefault="00C357DC">
            <w:pPr>
              <w:jc w:val="center"/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1 CHILD</w:t>
            </w:r>
          </w:p>
        </w:tc>
        <w:tc>
          <w:tcPr>
            <w:tcW w:w="1276" w:type="dxa"/>
          </w:tcPr>
          <w:p w:rsidR="00C76E19" w:rsidRDefault="00C357DC">
            <w:pPr>
              <w:jc w:val="center"/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2 CHILDREN</w:t>
            </w:r>
          </w:p>
        </w:tc>
        <w:tc>
          <w:tcPr>
            <w:tcW w:w="1417" w:type="dxa"/>
          </w:tcPr>
          <w:p w:rsidR="00C76E19" w:rsidRDefault="00C357DC">
            <w:pPr>
              <w:jc w:val="center"/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3 CHILDREN +</w:t>
            </w:r>
          </w:p>
        </w:tc>
      </w:tr>
      <w:tr w:rsidR="00C76E19">
        <w:tc>
          <w:tcPr>
            <w:tcW w:w="1110" w:type="dxa"/>
          </w:tcPr>
          <w:p w:rsidR="00C76E19" w:rsidRDefault="00C357DC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8 – 8.45am</w:t>
            </w:r>
          </w:p>
        </w:tc>
        <w:tc>
          <w:tcPr>
            <w:tcW w:w="734" w:type="dxa"/>
          </w:tcPr>
          <w:p w:rsidR="00C76E19" w:rsidRDefault="00C357DC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£2.00</w:t>
            </w:r>
          </w:p>
        </w:tc>
        <w:tc>
          <w:tcPr>
            <w:tcW w:w="1276" w:type="dxa"/>
          </w:tcPr>
          <w:p w:rsidR="00C76E19" w:rsidRDefault="00C357DC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£3.00</w:t>
            </w:r>
          </w:p>
        </w:tc>
        <w:tc>
          <w:tcPr>
            <w:tcW w:w="1417" w:type="dxa"/>
          </w:tcPr>
          <w:p w:rsidR="00C76E19" w:rsidRDefault="00C357DC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£4.00</w:t>
            </w:r>
          </w:p>
        </w:tc>
      </w:tr>
      <w:tr w:rsidR="00C76E19">
        <w:tc>
          <w:tcPr>
            <w:tcW w:w="1110" w:type="dxa"/>
          </w:tcPr>
          <w:p w:rsidR="00C76E19" w:rsidRDefault="00C357DC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2 – 3pm</w:t>
            </w:r>
          </w:p>
        </w:tc>
        <w:tc>
          <w:tcPr>
            <w:tcW w:w="734" w:type="dxa"/>
          </w:tcPr>
          <w:p w:rsidR="00C76E19" w:rsidRDefault="00C357DC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£2.50</w:t>
            </w:r>
          </w:p>
        </w:tc>
        <w:tc>
          <w:tcPr>
            <w:tcW w:w="1276" w:type="dxa"/>
          </w:tcPr>
          <w:p w:rsidR="00C76E19" w:rsidRDefault="00C357DC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£4.50</w:t>
            </w:r>
          </w:p>
        </w:tc>
        <w:tc>
          <w:tcPr>
            <w:tcW w:w="1417" w:type="dxa"/>
          </w:tcPr>
          <w:p w:rsidR="00C76E19" w:rsidRDefault="00C357DC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£6.50</w:t>
            </w:r>
          </w:p>
        </w:tc>
      </w:tr>
      <w:tr w:rsidR="00C76E19">
        <w:tc>
          <w:tcPr>
            <w:tcW w:w="1110" w:type="dxa"/>
          </w:tcPr>
          <w:p w:rsidR="00C76E19" w:rsidRDefault="00C357DC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3 - 4.00pm</w:t>
            </w:r>
          </w:p>
        </w:tc>
        <w:tc>
          <w:tcPr>
            <w:tcW w:w="734" w:type="dxa"/>
          </w:tcPr>
          <w:p w:rsidR="00C76E19" w:rsidRDefault="00C357DC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£3.00</w:t>
            </w:r>
          </w:p>
        </w:tc>
        <w:tc>
          <w:tcPr>
            <w:tcW w:w="1276" w:type="dxa"/>
          </w:tcPr>
          <w:p w:rsidR="00C76E19" w:rsidRDefault="00C357DC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£5.50</w:t>
            </w:r>
          </w:p>
        </w:tc>
        <w:tc>
          <w:tcPr>
            <w:tcW w:w="1417" w:type="dxa"/>
          </w:tcPr>
          <w:p w:rsidR="00C76E19" w:rsidRDefault="00C357DC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£8.00</w:t>
            </w:r>
          </w:p>
        </w:tc>
      </w:tr>
      <w:tr w:rsidR="00C76E19">
        <w:tc>
          <w:tcPr>
            <w:tcW w:w="1110" w:type="dxa"/>
          </w:tcPr>
          <w:p w:rsidR="00C76E19" w:rsidRDefault="00C357DC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4 – 5.00pm</w:t>
            </w:r>
          </w:p>
        </w:tc>
        <w:tc>
          <w:tcPr>
            <w:tcW w:w="734" w:type="dxa"/>
          </w:tcPr>
          <w:p w:rsidR="00C76E19" w:rsidRDefault="00C357DC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£3.00</w:t>
            </w:r>
          </w:p>
        </w:tc>
        <w:tc>
          <w:tcPr>
            <w:tcW w:w="1276" w:type="dxa"/>
          </w:tcPr>
          <w:p w:rsidR="00C76E19" w:rsidRDefault="00C357DC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£5.50</w:t>
            </w:r>
          </w:p>
        </w:tc>
        <w:tc>
          <w:tcPr>
            <w:tcW w:w="1417" w:type="dxa"/>
          </w:tcPr>
          <w:p w:rsidR="00C76E19" w:rsidRDefault="00C357DC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£8.00</w:t>
            </w:r>
          </w:p>
        </w:tc>
      </w:tr>
    </w:tbl>
    <w:p w:rsidR="00C76E19" w:rsidRDefault="00C357DC">
      <w:pPr>
        <w:rPr>
          <w:b/>
          <w:u w:val="single"/>
        </w:rPr>
      </w:pPr>
      <w:r>
        <w:rPr>
          <w:b/>
          <w:u w:val="single"/>
        </w:rPr>
        <w:t>ONE FORM PER FAMILY (Please write the child(rens) name(s) in times required)</w:t>
      </w:r>
    </w:p>
    <w:p w:rsidR="00C76E19" w:rsidRDefault="00C76E19">
      <w:pPr>
        <w:rPr>
          <w:u w:val="single"/>
        </w:rPr>
      </w:pPr>
    </w:p>
    <w:tbl>
      <w:tblPr>
        <w:tblpPr w:leftFromText="180" w:rightFromText="180" w:vertAnchor="text" w:tblpY="1"/>
        <w:tblOverlap w:val="never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851"/>
        <w:gridCol w:w="1700"/>
        <w:gridCol w:w="1701"/>
        <w:gridCol w:w="1701"/>
        <w:gridCol w:w="1701"/>
      </w:tblGrid>
      <w:tr w:rsidR="00C76E19">
        <w:trPr>
          <w:trHeight w:val="67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19" w:rsidRDefault="00C357D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19" w:rsidRDefault="00C357D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19" w:rsidRDefault="00C357DC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8.00 –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19" w:rsidRDefault="00C357DC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2.00 – 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19" w:rsidRDefault="00C357DC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3.00 – 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357D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4.00 - 5.00</w:t>
            </w:r>
          </w:p>
        </w:tc>
      </w:tr>
      <w:tr w:rsidR="00C76E19">
        <w:trPr>
          <w:trHeight w:val="51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9" w:rsidRDefault="00C357D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Friday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9" w:rsidRDefault="00C357D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C76E19">
        <w:trPr>
          <w:trHeight w:val="51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9" w:rsidRDefault="00C357D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9" w:rsidRDefault="00C357D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C76E19">
        <w:trPr>
          <w:trHeight w:val="51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9" w:rsidRDefault="00C357D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9" w:rsidRDefault="00C357D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C76E19">
        <w:trPr>
          <w:trHeight w:val="51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9" w:rsidRDefault="00C357D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9" w:rsidRDefault="00C357D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C76E19">
        <w:trPr>
          <w:trHeight w:val="51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9" w:rsidRDefault="00C357D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9" w:rsidRDefault="00C357D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C76E19">
        <w:trPr>
          <w:trHeight w:val="51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9" w:rsidRDefault="00C357D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9" w:rsidRDefault="00C357D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357D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CLOSES AT 1PM</w:t>
            </w:r>
          </w:p>
        </w:tc>
      </w:tr>
      <w:tr w:rsidR="00C76E19">
        <w:trPr>
          <w:trHeight w:val="51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9" w:rsidRDefault="00C357D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9" w:rsidRDefault="00C357D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C76E19">
        <w:trPr>
          <w:trHeight w:val="51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9" w:rsidRDefault="00C357D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9" w:rsidRDefault="00C357D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C76E19">
        <w:trPr>
          <w:trHeight w:val="51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9" w:rsidRDefault="00C357D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9" w:rsidRDefault="00C357D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C76E19">
        <w:trPr>
          <w:trHeight w:val="51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9" w:rsidRDefault="00C357D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9" w:rsidRDefault="00C357D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C76E19">
        <w:trPr>
          <w:trHeight w:val="51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9" w:rsidRDefault="00C357D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9" w:rsidRDefault="00C357D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C76E19">
        <w:trPr>
          <w:trHeight w:val="51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9" w:rsidRDefault="00C357D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9" w:rsidRDefault="00C357D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C76E19">
        <w:trPr>
          <w:trHeight w:val="51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9" w:rsidRDefault="00C357D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9" w:rsidRDefault="00C357D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C76E19">
        <w:trPr>
          <w:trHeight w:val="51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9" w:rsidRDefault="00C357D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9" w:rsidRDefault="00C357D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19" w:rsidRDefault="00C76E19">
            <w:pPr>
              <w:tabs>
                <w:tab w:val="left" w:pos="142"/>
              </w:tabs>
              <w:spacing w:line="276" w:lineRule="auto"/>
              <w:jc w:val="right"/>
              <w:rPr>
                <w:rFonts w:ascii="Comic Sans MS" w:hAnsi="Comic Sans M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9" w:rsidRDefault="00C357DC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CLOSES 12 NOON</w:t>
            </w:r>
          </w:p>
        </w:tc>
      </w:tr>
    </w:tbl>
    <w:p w:rsidR="00C76E19" w:rsidRDefault="00C76E19"/>
    <w:p w:rsidR="00C76E19" w:rsidRDefault="00C76E19">
      <w:pPr>
        <w:rPr>
          <w:rFonts w:ascii="Comic Sans MS" w:hAnsi="Comic Sans MS"/>
          <w:sz w:val="40"/>
          <w:szCs w:val="40"/>
        </w:rPr>
      </w:pPr>
    </w:p>
    <w:p w:rsidR="00C76E19" w:rsidRDefault="00C76E19">
      <w:pPr>
        <w:rPr>
          <w:rFonts w:ascii="Comic Sans MS" w:hAnsi="Comic Sans MS"/>
          <w:sz w:val="40"/>
          <w:szCs w:val="40"/>
        </w:rPr>
      </w:pPr>
    </w:p>
    <w:p w:rsidR="00C76E19" w:rsidRDefault="00C76E19">
      <w:pPr>
        <w:rPr>
          <w:rFonts w:ascii="Comic Sans MS" w:hAnsi="Comic Sans MS"/>
          <w:sz w:val="40"/>
          <w:szCs w:val="40"/>
        </w:rPr>
      </w:pPr>
    </w:p>
    <w:p w:rsidR="00C76E19" w:rsidRDefault="00C357DC">
      <w:pPr>
        <w:rPr>
          <w:rFonts w:ascii="Comic Sans MS" w:hAnsi="Comic Sans MS"/>
          <w:sz w:val="40"/>
          <w:szCs w:val="40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6624790</wp:posOffset>
                </wp:positionH>
                <wp:positionV relativeFrom="paragraph">
                  <wp:posOffset>289947</wp:posOffset>
                </wp:positionV>
                <wp:extent cx="2176173" cy="1537528"/>
                <wp:effectExtent l="0" t="0" r="0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176173" cy="1537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E19" w:rsidRDefault="00C357DC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For office use only</w:t>
                            </w:r>
                          </w:p>
                          <w:p w:rsidR="00C76E19" w:rsidRDefault="00C76E19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i/>
                              </w:rPr>
                            </w:pPr>
                          </w:p>
                          <w:p w:rsidR="00C76E19" w:rsidRDefault="00C357DC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Total Due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76E19" w:rsidRDefault="00C357DC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Amt. Paid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76E19" w:rsidRDefault="00C357DC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Payment Date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1.65pt;margin-top:22.85pt;width:171.35pt;height:121.0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" stroked="f">
                <v:textbox>
                  <w:txbxContent>
                    <w:p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For office use only</w:t>
                      </w:r>
                    </w:p>
                    <w:p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i/>
                        </w:rPr>
                      </w:pPr>
                    </w:p>
                    <w:p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Total Due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Amt. Paid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Payment Date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6E19" w:rsidRDefault="00C76E19">
      <w:pPr>
        <w:rPr>
          <w:rFonts w:ascii="Comic Sans MS" w:hAnsi="Comic Sans MS"/>
          <w:sz w:val="40"/>
          <w:szCs w:val="40"/>
        </w:rPr>
      </w:pPr>
    </w:p>
    <w:p w:rsidR="00C76E19" w:rsidRDefault="00C76E19">
      <w:pPr>
        <w:rPr>
          <w:rFonts w:ascii="Comic Sans MS" w:hAnsi="Comic Sans MS"/>
          <w:sz w:val="40"/>
          <w:szCs w:val="40"/>
        </w:rPr>
      </w:pPr>
    </w:p>
    <w:p w:rsidR="00C76E19" w:rsidRDefault="00C76E19">
      <w:pPr>
        <w:rPr>
          <w:rFonts w:ascii="Comic Sans MS" w:hAnsi="Comic Sans MS"/>
          <w:sz w:val="40"/>
          <w:szCs w:val="40"/>
        </w:rPr>
      </w:pPr>
    </w:p>
    <w:p w:rsidR="00C76E19" w:rsidRDefault="00C76E19">
      <w:pPr>
        <w:rPr>
          <w:rFonts w:ascii="Comic Sans MS" w:hAnsi="Comic Sans MS"/>
          <w:sz w:val="40"/>
          <w:szCs w:val="40"/>
        </w:rPr>
      </w:pPr>
    </w:p>
    <w:p w:rsidR="00C76E19" w:rsidRDefault="00C76E19">
      <w:pPr>
        <w:rPr>
          <w:rFonts w:ascii="Comic Sans MS" w:hAnsi="Comic Sans MS"/>
          <w:sz w:val="40"/>
          <w:szCs w:val="40"/>
        </w:rPr>
      </w:pPr>
    </w:p>
    <w:p w:rsidR="00C76E19" w:rsidRDefault="00C357DC">
      <w:pPr>
        <w:ind w:right="-315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40"/>
          <w:szCs w:val="40"/>
        </w:rPr>
        <w:t xml:space="preserve">   </w:t>
      </w:r>
      <w:r>
        <w:rPr>
          <w:rFonts w:ascii="Comic Sans MS" w:hAnsi="Comic Sans MS"/>
          <w:sz w:val="36"/>
          <w:szCs w:val="36"/>
        </w:rPr>
        <w:t>Form and payment due before:</w:t>
      </w:r>
      <w:r>
        <w:rPr>
          <w:rFonts w:ascii="Comic Sans MS" w:hAnsi="Comic Sans MS"/>
          <w:sz w:val="36"/>
          <w:szCs w:val="36"/>
          <w:u w:val="single"/>
        </w:rPr>
        <w:t xml:space="preserve">             </w:t>
      </w:r>
    </w:p>
    <w:p w:rsidR="00C76E19" w:rsidRDefault="00C357DC">
      <w:pPr>
        <w:rPr>
          <w:vanish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</w:rPr>
        <w:t xml:space="preserve">         </w:t>
      </w:r>
      <w:r>
        <w:rPr>
          <w:rFonts w:ascii="Comic Sans MS" w:hAnsi="Comic Sans MS"/>
          <w:sz w:val="36"/>
          <w:szCs w:val="36"/>
          <w:u w:val="single"/>
        </w:rPr>
        <w:t xml:space="preserve"> 22</w:t>
      </w:r>
      <w:r>
        <w:rPr>
          <w:rFonts w:ascii="Comic Sans MS" w:hAnsi="Comic Sans MS"/>
          <w:sz w:val="36"/>
          <w:szCs w:val="36"/>
          <w:u w:val="single"/>
          <w:vertAlign w:val="superscript"/>
        </w:rPr>
        <w:t>nd</w:t>
      </w:r>
      <w:r>
        <w:rPr>
          <w:rFonts w:ascii="Comic Sans MS" w:hAnsi="Comic Sans MS"/>
          <w:sz w:val="36"/>
          <w:szCs w:val="36"/>
          <w:u w:val="single"/>
        </w:rPr>
        <w:t xml:space="preserve"> November 2017</w:t>
      </w:r>
    </w:p>
    <w:p w:rsidR="00C76E19" w:rsidRDefault="00C357DC">
      <w:r>
        <w:t xml:space="preserve"> </w:t>
      </w:r>
    </w:p>
    <w:p w:rsidR="00C76E19" w:rsidRDefault="00C76E19">
      <w:pPr>
        <w:rPr>
          <w:rFonts w:ascii="Comic Sans MS" w:hAnsi="Comic Sans MS"/>
          <w:sz w:val="40"/>
          <w:szCs w:val="40"/>
        </w:rPr>
      </w:pPr>
    </w:p>
    <w:p w:rsidR="00C76E19" w:rsidRDefault="00C76E19">
      <w:pPr>
        <w:rPr>
          <w:rFonts w:ascii="Comic Sans MS" w:hAnsi="Comic Sans MS"/>
          <w:sz w:val="40"/>
          <w:szCs w:val="40"/>
        </w:rPr>
      </w:pPr>
    </w:p>
    <w:p w:rsidR="00C76E19" w:rsidRDefault="00C76E19">
      <w:pPr>
        <w:rPr>
          <w:rFonts w:ascii="Comic Sans MS" w:hAnsi="Comic Sans MS"/>
          <w:sz w:val="40"/>
          <w:szCs w:val="40"/>
        </w:rPr>
      </w:pPr>
    </w:p>
    <w:p w:rsidR="00C76E19" w:rsidRDefault="00C76E19">
      <w:pPr>
        <w:rPr>
          <w:rFonts w:ascii="Comic Sans MS" w:hAnsi="Comic Sans MS"/>
          <w:sz w:val="40"/>
          <w:szCs w:val="40"/>
        </w:rPr>
      </w:pPr>
    </w:p>
    <w:p w:rsidR="00C76E19" w:rsidRDefault="00C76E19">
      <w:pPr>
        <w:rPr>
          <w:vanish/>
        </w:rPr>
      </w:pPr>
    </w:p>
    <w:sectPr w:rsidR="00C76E19">
      <w:pgSz w:w="16838" w:h="11906" w:orient="landscape"/>
      <w:pgMar w:top="426" w:right="85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E19" w:rsidRDefault="00C357DC">
      <w:r>
        <w:separator/>
      </w:r>
    </w:p>
  </w:endnote>
  <w:endnote w:type="continuationSeparator" w:id="0">
    <w:p w:rsidR="00C76E19" w:rsidRDefault="00C3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E19" w:rsidRDefault="00C357DC">
      <w:r>
        <w:separator/>
      </w:r>
    </w:p>
  </w:footnote>
  <w:footnote w:type="continuationSeparator" w:id="0">
    <w:p w:rsidR="00C76E19" w:rsidRDefault="00C35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19"/>
    <w:rsid w:val="00C357DC"/>
    <w:rsid w:val="00C7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2B120D-7751-4C46-9DDD-DC8DF24E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4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255F7029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donnelly</dc:creator>
  <cp:lastModifiedBy>P QUINN</cp:lastModifiedBy>
  <cp:revision>2</cp:revision>
  <cp:lastPrinted>2017-11-13T09:29:00Z</cp:lastPrinted>
  <dcterms:created xsi:type="dcterms:W3CDTF">2017-11-14T12:17:00Z</dcterms:created>
  <dcterms:modified xsi:type="dcterms:W3CDTF">2017-11-14T12:17:00Z</dcterms:modified>
</cp:coreProperties>
</file>