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05A3" w:rsidRDefault="00D0661E">
      <w:pPr>
        <w:rPr>
          <w:rFonts w:ascii="Comic Sans MS" w:hAnsi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</wp:posOffset>
                </wp:positionH>
                <wp:positionV relativeFrom="paragraph">
                  <wp:posOffset>-356614</wp:posOffset>
                </wp:positionV>
                <wp:extent cx="5448300" cy="705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0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5A3" w:rsidRDefault="00F605A3">
                            <w:pPr>
                              <w:rPr>
                                <w:rFonts w:ascii="Comic Sans MS" w:hAnsi="Comic Sans MS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605A3" w:rsidRDefault="00F605A3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605A3" w:rsidRDefault="00D0661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AFTERSCHOOL BOOKING FORM   -   JANUARY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-28.1pt;width:429pt;height:5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1ygA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" stroked="f"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  <w:sz w:val="16"/>
                          <w:szCs w:val="16"/>
                        </w:rPr>
                      </w:pPr>
                    </w:p>
                    <w:p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AFTERSCHOOL BOOKING FORM   -   JANUARY</w:t>
                      </w:r>
                    </w:p>
                  </w:txbxContent>
                </v:textbox>
              </v:shape>
            </w:pict>
          </mc:Fallback>
        </mc:AlternateContent>
      </w:r>
    </w:p>
    <w:p w:rsidR="00F605A3" w:rsidRDefault="00F605A3">
      <w:pPr>
        <w:rPr>
          <w:rFonts w:ascii="Comic Sans MS" w:hAnsi="Comic Sans MS"/>
        </w:rPr>
      </w:pPr>
    </w:p>
    <w:p w:rsidR="00F605A3" w:rsidRDefault="00D0661E">
      <w:pPr>
        <w:rPr>
          <w:rFonts w:ascii="Comic Sans MS" w:hAnsi="Comic Sans MS"/>
        </w:rPr>
      </w:pPr>
      <w:r>
        <w:rPr>
          <w:rFonts w:ascii="Comic Sans MS" w:hAnsi="Comic Sans MS"/>
        </w:rPr>
        <w:t>Pupil’s Name: ________________________  Class:___________________</w:t>
      </w:r>
    </w:p>
    <w:p w:rsidR="00F605A3" w:rsidRDefault="00D0661E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(Please tick the days you wish your child to attend and bear in mind any after-school activities, eg: Gaelic coaching, soccer, Healthy Kidz etc)</w:t>
      </w:r>
    </w:p>
    <w:p w:rsidR="00F605A3" w:rsidRDefault="00F605A3">
      <w:pPr>
        <w:ind w:left="-851"/>
        <w:rPr>
          <w:sz w:val="18"/>
          <w:szCs w:val="18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51"/>
        <w:gridCol w:w="1700"/>
        <w:gridCol w:w="1701"/>
        <w:gridCol w:w="1701"/>
        <w:gridCol w:w="1701"/>
      </w:tblGrid>
      <w:tr w:rsidR="00F605A3">
        <w:trPr>
          <w:trHeight w:val="675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3" w:rsidRDefault="00D066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3" w:rsidRDefault="00D0661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3" w:rsidRDefault="00D0661E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3" w:rsidRDefault="00D0661E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3" w:rsidRDefault="00D0661E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D0661E">
            <w:pPr>
              <w:tabs>
                <w:tab w:val="left" w:pos="142"/>
              </w:tabs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4.00 - 5.00</w:t>
            </w: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  <w:tr w:rsidR="00F605A3">
        <w:trPr>
          <w:trHeight w:val="511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5A3" w:rsidRDefault="00D0661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right"/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05A3" w:rsidRDefault="00F605A3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</w:rPr>
            </w:pPr>
          </w:p>
        </w:tc>
      </w:tr>
    </w:tbl>
    <w:p w:rsidR="00F605A3" w:rsidRDefault="00F605A3"/>
    <w:p w:rsidR="00F605A3" w:rsidRDefault="00D0661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3168000</wp:posOffset>
                </wp:positionH>
                <wp:positionV relativeFrom="paragraph">
                  <wp:posOffset>156890</wp:posOffset>
                </wp:positionV>
                <wp:extent cx="2412000" cy="1317600"/>
                <wp:effectExtent l="0" t="0" r="762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2000" cy="1317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605A3" w:rsidRDefault="00D0661E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For office use only</w:t>
                            </w:r>
                          </w:p>
                          <w:p w:rsidR="00F605A3" w:rsidRDefault="00F605A3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</w:rPr>
                            </w:pPr>
                          </w:p>
                          <w:p w:rsidR="00F605A3" w:rsidRDefault="00D0661E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Total Due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605A3" w:rsidRDefault="00D0661E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Amt. Paid 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F605A3" w:rsidRDefault="00D0661E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u w:val="single"/>
                              </w:rPr>
                            </w:pPr>
                            <w:r>
                              <w:t xml:space="preserve">Payment Date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Text Box 1" o:spid="_x0000_s1027" type="#_x0000_t202" style="position:absolute;margin-left:249.45pt;margin-top:12.35pt;width:189.9pt;height:10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" stroked="f">
                <v:textbox>
                  <w:txbxContent>
                    <w:p w:rsidR="005A118A" w:rsidRDefault="00DF0ECD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For office use only</w:t>
                      </w:r>
                    </w:p>
                    <w:p w:rsidR="005A118A" w:rsidRDefault="005A118A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</w:rPr>
                      </w:pPr>
                    </w:p>
                    <w:p w:rsidR="005A118A" w:rsidRDefault="00DF0ECD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Total Due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A118A" w:rsidRDefault="00DF0ECD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Amt. Paid 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5A118A" w:rsidRDefault="00DF0ECD"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u w:val="single"/>
                        </w:rPr>
                      </w:pPr>
                      <w:r>
                        <w:t xml:space="preserve">Payment Date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F605A3">
        <w:tc>
          <w:tcPr>
            <w:tcW w:w="1110" w:type="dxa"/>
          </w:tcPr>
          <w:p w:rsidR="00F605A3" w:rsidRDefault="00F605A3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734" w:type="dxa"/>
          </w:tcPr>
          <w:p w:rsidR="00F605A3" w:rsidRDefault="00D0661E">
            <w:pPr>
              <w:jc w:val="center"/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1 CHILD</w:t>
            </w:r>
          </w:p>
        </w:tc>
        <w:tc>
          <w:tcPr>
            <w:tcW w:w="1276" w:type="dxa"/>
          </w:tcPr>
          <w:p w:rsidR="00F605A3" w:rsidRDefault="00D0661E">
            <w:pPr>
              <w:jc w:val="center"/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2 CHILDREN</w:t>
            </w:r>
          </w:p>
        </w:tc>
        <w:tc>
          <w:tcPr>
            <w:tcW w:w="1417" w:type="dxa"/>
          </w:tcPr>
          <w:p w:rsidR="00F605A3" w:rsidRDefault="00D0661E">
            <w:pPr>
              <w:jc w:val="center"/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3 CHILDREN +</w:t>
            </w:r>
          </w:p>
        </w:tc>
      </w:tr>
      <w:tr w:rsidR="00F605A3">
        <w:tc>
          <w:tcPr>
            <w:tcW w:w="1110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8 – 8.45am</w:t>
            </w:r>
          </w:p>
        </w:tc>
        <w:tc>
          <w:tcPr>
            <w:tcW w:w="734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£2.00</w:t>
            </w:r>
          </w:p>
        </w:tc>
        <w:tc>
          <w:tcPr>
            <w:tcW w:w="1276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£3.00</w:t>
            </w:r>
          </w:p>
        </w:tc>
        <w:tc>
          <w:tcPr>
            <w:tcW w:w="1417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£4.00</w:t>
            </w:r>
          </w:p>
        </w:tc>
      </w:tr>
      <w:tr w:rsidR="00F605A3">
        <w:tc>
          <w:tcPr>
            <w:tcW w:w="1110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2 – 3pm</w:t>
            </w:r>
          </w:p>
        </w:tc>
        <w:tc>
          <w:tcPr>
            <w:tcW w:w="734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£2.50</w:t>
            </w:r>
          </w:p>
        </w:tc>
        <w:tc>
          <w:tcPr>
            <w:tcW w:w="1276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£4.50</w:t>
            </w:r>
          </w:p>
        </w:tc>
        <w:tc>
          <w:tcPr>
            <w:tcW w:w="1417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£6.50</w:t>
            </w:r>
          </w:p>
        </w:tc>
      </w:tr>
      <w:tr w:rsidR="00F605A3">
        <w:tc>
          <w:tcPr>
            <w:tcW w:w="1110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3 - 4.00pm</w:t>
            </w:r>
          </w:p>
        </w:tc>
        <w:tc>
          <w:tcPr>
            <w:tcW w:w="734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£3.00</w:t>
            </w:r>
          </w:p>
        </w:tc>
        <w:tc>
          <w:tcPr>
            <w:tcW w:w="1276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£5.50</w:t>
            </w:r>
          </w:p>
        </w:tc>
        <w:tc>
          <w:tcPr>
            <w:tcW w:w="1417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£8.00</w:t>
            </w:r>
          </w:p>
        </w:tc>
      </w:tr>
      <w:tr w:rsidR="00F605A3">
        <w:tc>
          <w:tcPr>
            <w:tcW w:w="1110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4 – 5.00pm</w:t>
            </w:r>
          </w:p>
        </w:tc>
        <w:tc>
          <w:tcPr>
            <w:tcW w:w="734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£3.00</w:t>
            </w:r>
          </w:p>
        </w:tc>
        <w:tc>
          <w:tcPr>
            <w:tcW w:w="1276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£5.50</w:t>
            </w:r>
          </w:p>
        </w:tc>
        <w:tc>
          <w:tcPr>
            <w:tcW w:w="1417" w:type="dxa"/>
          </w:tcPr>
          <w:p w:rsidR="00F605A3" w:rsidRDefault="00D0661E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£8.00</w:t>
            </w:r>
          </w:p>
        </w:tc>
      </w:tr>
    </w:tbl>
    <w:p w:rsidR="00F605A3" w:rsidRDefault="00F605A3"/>
    <w:p w:rsidR="00F605A3" w:rsidRDefault="00F605A3"/>
    <w:p w:rsidR="00F605A3" w:rsidRDefault="00F605A3">
      <w:pPr>
        <w:rPr>
          <w:vanish/>
        </w:rPr>
      </w:pPr>
    </w:p>
    <w:p w:rsidR="00F605A3" w:rsidRDefault="00F605A3"/>
    <w:p w:rsidR="00F605A3" w:rsidRDefault="00F605A3"/>
    <w:p w:rsidR="00F605A3" w:rsidRDefault="00D0661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Form and payment due on: </w:t>
      </w:r>
      <w:r w:rsidR="00251C65">
        <w:rPr>
          <w:rFonts w:ascii="Comic Sans MS" w:hAnsi="Comic Sans MS"/>
          <w:sz w:val="40"/>
          <w:szCs w:val="40"/>
          <w:u w:val="single"/>
        </w:rPr>
        <w:t>18</w:t>
      </w:r>
      <w:r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>
        <w:rPr>
          <w:rFonts w:ascii="Comic Sans MS" w:hAnsi="Comic Sans MS"/>
          <w:sz w:val="40"/>
          <w:szCs w:val="40"/>
          <w:u w:val="single"/>
        </w:rPr>
        <w:t xml:space="preserve"> December 2017</w:t>
      </w:r>
    </w:p>
    <w:p w:rsidR="00F605A3" w:rsidRDefault="00F605A3">
      <w:pPr>
        <w:rPr>
          <w:vanish/>
        </w:rPr>
      </w:pPr>
    </w:p>
    <w:sectPr w:rsidR="00F605A3">
      <w:pgSz w:w="11906" w:h="16838"/>
      <w:pgMar w:top="709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5A3" w:rsidRDefault="00D0661E">
      <w:r>
        <w:separator/>
      </w:r>
    </w:p>
  </w:endnote>
  <w:endnote w:type="continuationSeparator" w:id="0">
    <w:p w:rsidR="00F605A3" w:rsidRDefault="00D06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5A3" w:rsidRDefault="00D0661E">
      <w:r>
        <w:separator/>
      </w:r>
    </w:p>
  </w:footnote>
  <w:footnote w:type="continuationSeparator" w:id="0">
    <w:p w:rsidR="00F605A3" w:rsidRDefault="00D06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5A3"/>
    <w:rsid w:val="00137708"/>
    <w:rsid w:val="00251C65"/>
    <w:rsid w:val="00D0661E"/>
    <w:rsid w:val="00F60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09AFCF-9E1D-4A7A-AE68-8800AC96E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D935AFB8</Template>
  <TotalTime>0</TotalTime>
  <Pages>1</Pages>
  <Words>114</Words>
  <Characters>653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donnelly</dc:creator>
  <cp:lastModifiedBy>P QUINN</cp:lastModifiedBy>
  <cp:revision>2</cp:revision>
  <cp:lastPrinted>2017-09-21T08:32:00Z</cp:lastPrinted>
  <dcterms:created xsi:type="dcterms:W3CDTF">2017-12-12T12:20:00Z</dcterms:created>
  <dcterms:modified xsi:type="dcterms:W3CDTF">2017-12-12T12:20:00Z</dcterms:modified>
</cp:coreProperties>
</file>