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0D" w:rsidRDefault="0041340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AFTERSCHOOL BOOKING FORM   - February 2018</w:t>
      </w:r>
    </w:p>
    <w:p w:rsidR="009C640D" w:rsidRDefault="00413400"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</w:t>
      </w:r>
      <w:proofErr w:type="gramStart"/>
      <w:r>
        <w:rPr>
          <w:rFonts w:ascii="Comic Sans MS" w:hAnsi="Comic Sans MS"/>
        </w:rPr>
        <w:t>_  Class</w:t>
      </w:r>
      <w:proofErr w:type="gramEnd"/>
      <w:r>
        <w:rPr>
          <w:rFonts w:ascii="Comic Sans MS" w:hAnsi="Comic Sans MS"/>
        </w:rPr>
        <w:t>:___________________</w:t>
      </w:r>
    </w:p>
    <w:p w:rsidR="009C640D" w:rsidRDefault="00413400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(Please tick the days you wish your child to attend and bear in mind any after-school activities,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eg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: Gaelic coaching, soccer, Healthy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Kidz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etc</w:t>
      </w:r>
      <w:proofErr w:type="spellEnd"/>
      <w:r>
        <w:rPr>
          <w:rFonts w:ascii="Comic Sans MS" w:hAnsi="Comic Sans MS"/>
          <w:b/>
          <w:i/>
          <w:sz w:val="20"/>
          <w:szCs w:val="20"/>
        </w:rPr>
        <w:t>)</w:t>
      </w:r>
    </w:p>
    <w:p w:rsidR="009C640D" w:rsidRDefault="009C640D">
      <w:pPr>
        <w:rPr>
          <w:b/>
          <w:u w:val="single"/>
        </w:rPr>
      </w:pPr>
    </w:p>
    <w:p w:rsidR="009C640D" w:rsidRDefault="00413400">
      <w:pPr>
        <w:rPr>
          <w:b/>
          <w:u w:val="single"/>
        </w:rPr>
      </w:pPr>
      <w:r>
        <w:rPr>
          <w:b/>
          <w:u w:val="single"/>
        </w:rPr>
        <w:t>ONE FORM PER FAMILY (Please write the child(</w:t>
      </w:r>
      <w:proofErr w:type="spellStart"/>
      <w:r>
        <w:rPr>
          <w:b/>
          <w:u w:val="single"/>
        </w:rPr>
        <w:t>rens</w:t>
      </w:r>
      <w:proofErr w:type="spellEnd"/>
      <w:r>
        <w:rPr>
          <w:b/>
          <w:u w:val="single"/>
        </w:rPr>
        <w:t>) name(s) in times required)</w:t>
      </w:r>
    </w:p>
    <w:p w:rsidR="009C640D" w:rsidRDefault="009C640D">
      <w:pPr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1618"/>
        <w:gridCol w:w="1618"/>
        <w:gridCol w:w="1658"/>
      </w:tblGrid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0D" w:rsidRDefault="0041340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0D" w:rsidRDefault="0041340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0D" w:rsidRDefault="00413400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0D" w:rsidRDefault="00413400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0D" w:rsidRDefault="00413400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0D" w:rsidRDefault="00413400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>.00 - 5.00</w:t>
            </w: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Closed – Mid-term break</w:t>
            </w: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C640D" w:rsidRDefault="009C640D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40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0D" w:rsidRDefault="00413400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640D" w:rsidRDefault="009C640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C640D" w:rsidRDefault="00413400"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9C640D">
        <w:tc>
          <w:tcPr>
            <w:tcW w:w="1110" w:type="dxa"/>
            <w:shd w:val="clear" w:color="auto" w:fill="auto"/>
          </w:tcPr>
          <w:p w:rsidR="009C640D" w:rsidRDefault="009C640D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:rsidR="009C640D" w:rsidRDefault="00413400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 w:rsidR="009C640D" w:rsidRDefault="00413400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 w:rsidR="009C640D" w:rsidRDefault="00413400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 xml:space="preserve">3 </w:t>
            </w:r>
            <w:r>
              <w:rPr>
                <w:rFonts w:ascii="Comic Sans MS" w:eastAsia="Calibri" w:hAnsi="Comic Sans MS"/>
                <w:sz w:val="16"/>
                <w:szCs w:val="16"/>
              </w:rPr>
              <w:t>CHILDREN +</w:t>
            </w:r>
          </w:p>
        </w:tc>
      </w:tr>
      <w:tr w:rsidR="009C640D">
        <w:tc>
          <w:tcPr>
            <w:tcW w:w="1110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 w:rsidR="009C640D">
        <w:tc>
          <w:tcPr>
            <w:tcW w:w="1110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£2.50</w:t>
            </w:r>
          </w:p>
        </w:tc>
        <w:tc>
          <w:tcPr>
            <w:tcW w:w="1276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£4.50</w:t>
            </w:r>
          </w:p>
        </w:tc>
        <w:tc>
          <w:tcPr>
            <w:tcW w:w="1417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£6.50</w:t>
            </w:r>
          </w:p>
        </w:tc>
      </w:tr>
      <w:tr w:rsidR="009C640D">
        <w:tc>
          <w:tcPr>
            <w:tcW w:w="1110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 w:rsidR="009C640D">
        <w:tc>
          <w:tcPr>
            <w:tcW w:w="1110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9C640D" w:rsidRDefault="0041340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 w:rsidR="009C640D" w:rsidRDefault="009C640D">
      <w:pPr>
        <w:tabs>
          <w:tab w:val="left" w:pos="426"/>
        </w:tabs>
        <w:ind w:left="-284" w:right="-337"/>
      </w:pPr>
    </w:p>
    <w:p w:rsidR="009C640D" w:rsidRDefault="009C640D">
      <w:pPr>
        <w:tabs>
          <w:tab w:val="left" w:pos="426"/>
        </w:tabs>
        <w:ind w:left="-284" w:right="-337"/>
      </w:pPr>
    </w:p>
    <w:p w:rsidR="009C640D" w:rsidRDefault="009C640D">
      <w:pPr>
        <w:tabs>
          <w:tab w:val="left" w:pos="426"/>
        </w:tabs>
        <w:ind w:left="-284" w:right="-337"/>
      </w:pPr>
    </w:p>
    <w:p w:rsidR="009C640D" w:rsidRDefault="009C640D">
      <w:pPr>
        <w:tabs>
          <w:tab w:val="left" w:pos="426"/>
        </w:tabs>
        <w:ind w:left="-284" w:right="-337"/>
      </w:pPr>
    </w:p>
    <w:p w:rsidR="009C640D" w:rsidRDefault="009C640D">
      <w:pPr>
        <w:tabs>
          <w:tab w:val="left" w:pos="426"/>
        </w:tabs>
        <w:ind w:left="-284" w:right="-337"/>
      </w:pPr>
    </w:p>
    <w:p w:rsidR="009C640D" w:rsidRDefault="009C640D">
      <w:pPr>
        <w:tabs>
          <w:tab w:val="left" w:pos="426"/>
        </w:tabs>
        <w:ind w:left="-284" w:right="-337"/>
      </w:pPr>
    </w:p>
    <w:p w:rsidR="009C640D" w:rsidRDefault="009C640D">
      <w:pPr>
        <w:tabs>
          <w:tab w:val="left" w:pos="426"/>
        </w:tabs>
        <w:ind w:left="-284" w:right="-337"/>
      </w:pPr>
    </w:p>
    <w:p w:rsidR="009C640D" w:rsidRDefault="009C640D">
      <w:pPr>
        <w:tabs>
          <w:tab w:val="left" w:pos="426"/>
        </w:tabs>
        <w:ind w:left="-284" w:right="-337"/>
      </w:pPr>
    </w:p>
    <w:p w:rsidR="009C640D" w:rsidRDefault="00413400">
      <w:pPr>
        <w:tabs>
          <w:tab w:val="left" w:pos="426"/>
        </w:tabs>
        <w:ind w:left="-284" w:right="-337"/>
      </w:pPr>
      <w:r>
        <w:t xml:space="preserve">                     </w:t>
      </w:r>
    </w:p>
    <w:p w:rsidR="009C640D" w:rsidRDefault="00413400"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40D" w:rsidRDefault="0041340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:rsidR="009C640D" w:rsidRDefault="009C640D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9C640D" w:rsidRDefault="0041340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40D" w:rsidRDefault="0041340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40D" w:rsidRDefault="0041340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9C640D" w:rsidRDefault="009C640D"/>
    <w:p w:rsidR="009C640D" w:rsidRDefault="009C640D"/>
    <w:p w:rsidR="009C640D" w:rsidRDefault="009C640D"/>
    <w:p w:rsidR="009C640D" w:rsidRDefault="009C640D"/>
    <w:p w:rsidR="009C640D" w:rsidRDefault="009C640D"/>
    <w:p w:rsidR="009C640D" w:rsidRDefault="009C640D"/>
    <w:p w:rsidR="009C640D" w:rsidRDefault="009C640D"/>
    <w:p w:rsidR="009C640D" w:rsidRDefault="009C640D"/>
    <w:p w:rsidR="009C640D" w:rsidRDefault="009C640D"/>
    <w:p w:rsidR="009C640D" w:rsidRDefault="009C640D">
      <w:pPr>
        <w:tabs>
          <w:tab w:val="left" w:pos="1828"/>
        </w:tabs>
        <w:ind w:left="-284" w:right="-337"/>
      </w:pPr>
    </w:p>
    <w:p w:rsidR="009C640D" w:rsidRDefault="00413400">
      <w:pPr>
        <w:ind w:left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Form and payment due before: </w:t>
      </w:r>
    </w:p>
    <w:p w:rsidR="009C640D" w:rsidRDefault="00413400">
      <w:pPr>
        <w:ind w:left="720"/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 w:rsidR="009C640D" w:rsidRDefault="009C640D">
      <w:pPr>
        <w:tabs>
          <w:tab w:val="left" w:pos="664"/>
        </w:tabs>
        <w:ind w:left="-284" w:right="-337"/>
      </w:pPr>
    </w:p>
    <w:p w:rsidR="009C640D" w:rsidRDefault="00413400">
      <w:pPr>
        <w:tabs>
          <w:tab w:val="left" w:pos="213"/>
          <w:tab w:val="left" w:pos="1190"/>
        </w:tabs>
        <w:ind w:left="-284" w:right="-337"/>
        <w:rPr>
          <w:b/>
          <w:sz w:val="40"/>
          <w:szCs w:val="40"/>
          <w:u w:val="single"/>
        </w:rPr>
      </w:pPr>
      <w:r>
        <w:tab/>
        <w:t xml:space="preserve">      </w:t>
      </w:r>
      <w:r>
        <w:tab/>
        <w:t xml:space="preserve">          </w:t>
      </w:r>
      <w:r>
        <w:rPr>
          <w:b/>
          <w:sz w:val="40"/>
          <w:szCs w:val="40"/>
          <w:u w:val="single"/>
        </w:rPr>
        <w:t>24</w:t>
      </w:r>
      <w:r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January 2018</w:t>
      </w:r>
    </w:p>
    <w:sectPr w:rsidR="009C640D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0D"/>
    <w:rsid w:val="00413400"/>
    <w:rsid w:val="009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F7CD"/>
  <w15:chartTrackingRefBased/>
  <w15:docId w15:val="{B140E977-09B6-42AF-86C3-C42CA525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F7C78EAF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P QUINN</cp:lastModifiedBy>
  <cp:revision>2</cp:revision>
  <dcterms:created xsi:type="dcterms:W3CDTF">2017-12-20T09:59:00Z</dcterms:created>
  <dcterms:modified xsi:type="dcterms:W3CDTF">2017-12-20T09:59:00Z</dcterms:modified>
</cp:coreProperties>
</file>