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9A" w:rsidRDefault="0040033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AFTERSCHOOL BOOKING FORM - MARCH ‘18</w:t>
      </w:r>
    </w:p>
    <w:p w:rsidR="005D509A" w:rsidRDefault="00400331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________________________  Class:___________________</w:t>
      </w:r>
    </w:p>
    <w:p w:rsidR="005D509A" w:rsidRDefault="00400331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(Please tick the days you wish your child to attend and bear in mind any after-school activities, eg: Gaelic coaching, soccer, Healthy Kidz etc)</w:t>
      </w:r>
    </w:p>
    <w:p w:rsidR="005D509A" w:rsidRDefault="005D509A">
      <w:pPr>
        <w:rPr>
          <w:rFonts w:ascii="Comic Sans MS" w:hAnsi="Comic Sans MS"/>
          <w:b/>
          <w:i/>
          <w:sz w:val="20"/>
          <w:szCs w:val="20"/>
        </w:rPr>
      </w:pPr>
    </w:p>
    <w:p w:rsidR="005D509A" w:rsidRDefault="00400331">
      <w:pPr>
        <w:rPr>
          <w:b/>
          <w:u w:val="single"/>
        </w:rPr>
      </w:pPr>
      <w:r>
        <w:rPr>
          <w:b/>
          <w:u w:val="single"/>
        </w:rPr>
        <w:t>ONE FORM PER FAMILY (Please write the child(rens) name(s) in times required)</w:t>
      </w:r>
    </w:p>
    <w:p w:rsidR="005D509A" w:rsidRDefault="005D509A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9A" w:rsidRDefault="004003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9A" w:rsidRDefault="004003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09A" w:rsidRDefault="0040033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D509A" w:rsidRDefault="005D509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7F7F7F" w:themeFill="text1" w:themeFillTint="80"/>
          </w:tcPr>
          <w:p w:rsidR="005D509A" w:rsidRDefault="0040033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12 noon</w:t>
            </w: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</w:p>
        </w:tc>
      </w:tr>
      <w:tr w:rsidR="005D509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D509A" w:rsidRDefault="00400331">
            <w:pPr>
              <w:tabs>
                <w:tab w:val="left" w:pos="14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closed</w:t>
            </w:r>
          </w:p>
        </w:tc>
      </w:tr>
    </w:tbl>
    <w:p w:rsidR="005D509A" w:rsidRDefault="00400331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5D509A">
        <w:tc>
          <w:tcPr>
            <w:tcW w:w="1110" w:type="dxa"/>
            <w:shd w:val="clear" w:color="auto" w:fill="auto"/>
          </w:tcPr>
          <w:p w:rsidR="005D509A" w:rsidRDefault="005D509A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5D509A" w:rsidRDefault="00400331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5D509A" w:rsidRDefault="00400331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5D509A" w:rsidRDefault="00400331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5D509A">
        <w:tc>
          <w:tcPr>
            <w:tcW w:w="1110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5D509A">
        <w:tc>
          <w:tcPr>
            <w:tcW w:w="1110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 w:rsidR="005D509A">
        <w:tc>
          <w:tcPr>
            <w:tcW w:w="1110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5D509A">
        <w:tc>
          <w:tcPr>
            <w:tcW w:w="1110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5D509A" w:rsidRDefault="0040033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5D509A">
      <w:pPr>
        <w:tabs>
          <w:tab w:val="left" w:pos="426"/>
        </w:tabs>
        <w:ind w:left="-284" w:right="-337"/>
      </w:pPr>
    </w:p>
    <w:p w:rsidR="005D509A" w:rsidRDefault="00400331">
      <w:pPr>
        <w:tabs>
          <w:tab w:val="left" w:pos="426"/>
        </w:tabs>
        <w:ind w:left="-284" w:right="-337"/>
      </w:pPr>
      <w:r>
        <w:t xml:space="preserve">                     </w:t>
      </w:r>
    </w:p>
    <w:p w:rsidR="005D509A" w:rsidRDefault="00400331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09A" w:rsidRDefault="0040033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5D509A" w:rsidRDefault="005D509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5D509A" w:rsidRDefault="0040033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509A" w:rsidRDefault="0040033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509A" w:rsidRDefault="0040033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D509A" w:rsidRDefault="005D509A"/>
    <w:p w:rsidR="005D509A" w:rsidRDefault="005D509A"/>
    <w:p w:rsidR="005D509A" w:rsidRDefault="005D509A"/>
    <w:p w:rsidR="005D509A" w:rsidRDefault="005D509A"/>
    <w:p w:rsidR="005D509A" w:rsidRDefault="005D509A"/>
    <w:p w:rsidR="005D509A" w:rsidRDefault="005D509A"/>
    <w:p w:rsidR="005D509A" w:rsidRDefault="005D509A"/>
    <w:p w:rsidR="005D509A" w:rsidRDefault="005D509A"/>
    <w:p w:rsidR="005D509A" w:rsidRDefault="005D509A"/>
    <w:p w:rsidR="005D509A" w:rsidRDefault="005D509A">
      <w:pPr>
        <w:tabs>
          <w:tab w:val="left" w:pos="1828"/>
        </w:tabs>
        <w:ind w:left="-284" w:right="-337"/>
      </w:pPr>
    </w:p>
    <w:p w:rsidR="005D509A" w:rsidRDefault="00400331"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Form and payment due before: </w:t>
      </w:r>
    </w:p>
    <w:p w:rsidR="005D509A" w:rsidRDefault="00400331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:rsidR="005D509A" w:rsidRDefault="005D509A">
      <w:pPr>
        <w:tabs>
          <w:tab w:val="left" w:pos="664"/>
        </w:tabs>
        <w:ind w:left="-284" w:right="-337"/>
      </w:pPr>
    </w:p>
    <w:p w:rsidR="005D509A" w:rsidRDefault="00400331">
      <w:pPr>
        <w:tabs>
          <w:tab w:val="left" w:pos="213"/>
          <w:tab w:val="left" w:pos="1190"/>
        </w:tabs>
        <w:ind w:left="-284" w:right="-337"/>
        <w:rPr>
          <w:b/>
        </w:rPr>
      </w:pPr>
      <w:r>
        <w:tab/>
        <w:t xml:space="preserve">      </w:t>
      </w:r>
      <w:r>
        <w:tab/>
        <w:t xml:space="preserve">             </w:t>
      </w:r>
      <w:r>
        <w:rPr>
          <w:rFonts w:ascii="Comic Sans MS" w:hAnsi="Comic Sans MS"/>
          <w:sz w:val="36"/>
          <w:szCs w:val="36"/>
          <w:u w:val="single"/>
        </w:rPr>
        <w:t>21</w:t>
      </w:r>
      <w:r>
        <w:rPr>
          <w:rFonts w:ascii="Comic Sans MS" w:hAnsi="Comic Sans MS"/>
          <w:sz w:val="36"/>
          <w:szCs w:val="36"/>
          <w:u w:val="single"/>
          <w:vertAlign w:val="superscript"/>
        </w:rPr>
        <w:t>st</w:t>
      </w:r>
      <w:r>
        <w:rPr>
          <w:rFonts w:ascii="Comic Sans MS" w:hAnsi="Comic Sans MS"/>
          <w:sz w:val="36"/>
          <w:szCs w:val="36"/>
          <w:u w:val="single"/>
        </w:rPr>
        <w:t xml:space="preserve"> February 2018</w:t>
      </w:r>
      <w:r>
        <w:rPr>
          <w:b/>
        </w:rPr>
        <w:br w:type="textWrapping" w:clear="all"/>
      </w:r>
    </w:p>
    <w:sectPr w:rsidR="005D509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9A"/>
    <w:rsid w:val="00400331"/>
    <w:rsid w:val="005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7FB4E-C2C1-42AB-94FD-D363CE11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FA92FFB9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 QUINN</cp:lastModifiedBy>
  <cp:revision>2</cp:revision>
  <dcterms:created xsi:type="dcterms:W3CDTF">2018-02-22T09:03:00Z</dcterms:created>
  <dcterms:modified xsi:type="dcterms:W3CDTF">2018-02-22T09:03:00Z</dcterms:modified>
</cp:coreProperties>
</file>