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78E" w:rsidRPr="00453A98" w:rsidRDefault="00B91D82">
      <w:pPr>
        <w:jc w:val="center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 w:rsidRPr="00453A98">
        <w:rPr>
          <w:rFonts w:ascii="Comic Sans MS" w:hAnsi="Comic Sans MS"/>
          <w:b/>
          <w:sz w:val="28"/>
          <w:szCs w:val="28"/>
        </w:rPr>
        <w:t>AFTERSCH</w:t>
      </w:r>
      <w:r w:rsidR="00453A98" w:rsidRPr="00453A98">
        <w:rPr>
          <w:rFonts w:ascii="Comic Sans MS" w:hAnsi="Comic Sans MS"/>
          <w:b/>
          <w:sz w:val="28"/>
          <w:szCs w:val="28"/>
        </w:rPr>
        <w:t>OOL BOOKING FORM   -   October</w:t>
      </w:r>
      <w:r w:rsidRPr="00453A98">
        <w:rPr>
          <w:rFonts w:ascii="Comic Sans MS" w:hAnsi="Comic Sans MS"/>
          <w:b/>
          <w:sz w:val="28"/>
          <w:szCs w:val="28"/>
        </w:rPr>
        <w:t xml:space="preserve"> ‘18</w:t>
      </w:r>
    </w:p>
    <w:p w:rsidR="003E578E" w:rsidRDefault="00B91D82">
      <w:pPr>
        <w:rPr>
          <w:rFonts w:ascii="Comic Sans MS" w:hAnsi="Comic Sans MS"/>
        </w:rPr>
      </w:pPr>
      <w:r>
        <w:rPr>
          <w:rFonts w:ascii="Comic Sans MS" w:hAnsi="Comic Sans MS"/>
        </w:rPr>
        <w:t>Pupil(s) Name(s): _______________________</w:t>
      </w:r>
      <w:proofErr w:type="gramStart"/>
      <w:r>
        <w:rPr>
          <w:rFonts w:ascii="Comic Sans MS" w:hAnsi="Comic Sans MS"/>
        </w:rPr>
        <w:t>_  Class</w:t>
      </w:r>
      <w:proofErr w:type="gramEnd"/>
      <w:r>
        <w:rPr>
          <w:rFonts w:ascii="Comic Sans MS" w:hAnsi="Comic Sans MS"/>
        </w:rPr>
        <w:t>:___________________</w:t>
      </w:r>
    </w:p>
    <w:p w:rsidR="003E578E" w:rsidRDefault="00B91D82">
      <w:pPr>
        <w:rPr>
          <w:rFonts w:ascii="Comic Sans MS" w:hAnsi="Comic Sans MS"/>
          <w:b/>
          <w:i/>
          <w:sz w:val="20"/>
          <w:szCs w:val="20"/>
        </w:rPr>
      </w:pPr>
      <w:r>
        <w:rPr>
          <w:rFonts w:ascii="Comic Sans MS" w:hAnsi="Comic Sans MS"/>
          <w:b/>
          <w:i/>
          <w:sz w:val="20"/>
          <w:szCs w:val="20"/>
        </w:rPr>
        <w:t xml:space="preserve">(Please tick the days you wish your child to attend and bear in mind any after-school activities, </w:t>
      </w:r>
      <w:proofErr w:type="spellStart"/>
      <w:r>
        <w:rPr>
          <w:rFonts w:ascii="Comic Sans MS" w:hAnsi="Comic Sans MS"/>
          <w:b/>
          <w:i/>
          <w:sz w:val="20"/>
          <w:szCs w:val="20"/>
        </w:rPr>
        <w:t>eg</w:t>
      </w:r>
      <w:proofErr w:type="spellEnd"/>
      <w:r>
        <w:rPr>
          <w:rFonts w:ascii="Comic Sans MS" w:hAnsi="Comic Sans MS"/>
          <w:b/>
          <w:i/>
          <w:sz w:val="20"/>
          <w:szCs w:val="20"/>
        </w:rPr>
        <w:t xml:space="preserve">: Gaelic coaching, soccer, Healthy </w:t>
      </w:r>
      <w:proofErr w:type="spellStart"/>
      <w:r>
        <w:rPr>
          <w:rFonts w:ascii="Comic Sans MS" w:hAnsi="Comic Sans MS"/>
          <w:b/>
          <w:i/>
          <w:sz w:val="20"/>
          <w:szCs w:val="20"/>
        </w:rPr>
        <w:t>Kidz</w:t>
      </w:r>
      <w:proofErr w:type="spellEnd"/>
      <w:r>
        <w:rPr>
          <w:rFonts w:ascii="Comic Sans MS" w:hAnsi="Comic Sans MS"/>
          <w:b/>
          <w:i/>
          <w:sz w:val="20"/>
          <w:szCs w:val="20"/>
        </w:rPr>
        <w:t xml:space="preserve"> etc)</w:t>
      </w:r>
    </w:p>
    <w:p w:rsidR="003E578E" w:rsidRPr="00453A98" w:rsidRDefault="003E578E">
      <w:pPr>
        <w:rPr>
          <w:rFonts w:ascii="Comic Sans MS" w:hAnsi="Comic Sans MS"/>
          <w:b/>
          <w:i/>
          <w:sz w:val="12"/>
          <w:szCs w:val="12"/>
        </w:rPr>
      </w:pPr>
    </w:p>
    <w:p w:rsidR="003E578E" w:rsidRPr="00453A98" w:rsidRDefault="00B91D82">
      <w:pPr>
        <w:rPr>
          <w:b/>
          <w:sz w:val="22"/>
          <w:szCs w:val="22"/>
          <w:u w:val="single"/>
        </w:rPr>
      </w:pPr>
      <w:r w:rsidRPr="00453A98">
        <w:rPr>
          <w:b/>
          <w:sz w:val="22"/>
          <w:szCs w:val="22"/>
          <w:u w:val="single"/>
        </w:rPr>
        <w:t>ONE FORM PER FAMILY (Please write the child(</w:t>
      </w:r>
      <w:proofErr w:type="spellStart"/>
      <w:r w:rsidRPr="00453A98">
        <w:rPr>
          <w:b/>
          <w:sz w:val="22"/>
          <w:szCs w:val="22"/>
          <w:u w:val="single"/>
        </w:rPr>
        <w:t>rens</w:t>
      </w:r>
      <w:proofErr w:type="spellEnd"/>
      <w:r w:rsidRPr="00453A98">
        <w:rPr>
          <w:b/>
          <w:sz w:val="22"/>
          <w:szCs w:val="22"/>
          <w:u w:val="single"/>
        </w:rPr>
        <w:t>) name(s) in times required)</w:t>
      </w:r>
    </w:p>
    <w:p w:rsidR="003E578E" w:rsidRPr="00453A98" w:rsidRDefault="003E578E">
      <w:pPr>
        <w:rPr>
          <w:rFonts w:ascii="Comic Sans MS" w:hAnsi="Comic Sans MS"/>
          <w:b/>
          <w:sz w:val="12"/>
          <w:szCs w:val="12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1"/>
        <w:gridCol w:w="992"/>
        <w:gridCol w:w="1618"/>
        <w:gridCol w:w="2427"/>
        <w:gridCol w:w="1618"/>
        <w:gridCol w:w="1658"/>
      </w:tblGrid>
      <w:tr w:rsidR="003E578E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78E" w:rsidRDefault="00B91D8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78E" w:rsidRDefault="00B91D8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78E" w:rsidRDefault="00B91D82">
            <w:pPr>
              <w:tabs>
                <w:tab w:val="left" w:pos="142"/>
              </w:tabs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8.00 – 9.00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78E" w:rsidRDefault="00B91D82">
            <w:pPr>
              <w:tabs>
                <w:tab w:val="left" w:pos="142"/>
              </w:tabs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2.00 – 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78E" w:rsidRDefault="00B91D82">
            <w:pPr>
              <w:tabs>
                <w:tab w:val="left" w:pos="142"/>
              </w:tabs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3.00 – 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78E" w:rsidRDefault="00B91D82">
            <w:pPr>
              <w:tabs>
                <w:tab w:val="left" w:pos="142"/>
              </w:tabs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4.00 - 5.00</w:t>
            </w:r>
          </w:p>
        </w:tc>
      </w:tr>
      <w:tr w:rsidR="00B91D82" w:rsidTr="00F50B1C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D82" w:rsidRDefault="00B91D82" w:rsidP="00B91D82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82" w:rsidRDefault="00453A98" w:rsidP="00B91D82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B91D82" w:rsidTr="00F50B1C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82" w:rsidRDefault="00B91D82" w:rsidP="00B91D82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Tuesday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D82" w:rsidRDefault="00453A98" w:rsidP="00B91D82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B91D82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82" w:rsidRDefault="00B91D82" w:rsidP="00B91D82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Wednesday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82" w:rsidRDefault="00453A98" w:rsidP="00B91D82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B91D82" w:rsidTr="00F50B1C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D82" w:rsidRDefault="00B91D82" w:rsidP="00B91D82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Thursday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82" w:rsidRDefault="00453A98" w:rsidP="00B91D82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B91D82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D82" w:rsidRDefault="00B91D82" w:rsidP="00B91D82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D82" w:rsidRDefault="00453A98" w:rsidP="00B91D82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B91D82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D82" w:rsidRDefault="00B91D82" w:rsidP="00B91D82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D82" w:rsidRDefault="00453A98" w:rsidP="00B91D82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B91D82" w:rsidTr="00EE4B35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82" w:rsidRDefault="00B91D82" w:rsidP="00B91D82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Tuesday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D82" w:rsidRDefault="00453A98" w:rsidP="00B91D82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B91D82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82" w:rsidRDefault="00B91D82" w:rsidP="00B91D82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Wednesday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82" w:rsidRDefault="00453A98" w:rsidP="00B91D82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B91D82" w:rsidTr="00EE4B35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D82" w:rsidRDefault="00B91D82" w:rsidP="00B91D82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Thursday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82" w:rsidRDefault="00453A98" w:rsidP="00B91D82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B91D82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D82" w:rsidRDefault="00B91D82" w:rsidP="00B91D82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D82" w:rsidRDefault="00453A98" w:rsidP="00B91D82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B91D82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D82" w:rsidRDefault="00B91D82" w:rsidP="00B91D82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D82" w:rsidRDefault="00453A98" w:rsidP="00B91D82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B91D82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D82" w:rsidRDefault="00B91D82" w:rsidP="00B91D82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Tuesday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D82" w:rsidRDefault="00453A98" w:rsidP="00B91D82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B91D82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D82" w:rsidRDefault="00B91D82" w:rsidP="00B91D82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Wednesday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D82" w:rsidRDefault="00453A98" w:rsidP="00B91D82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B91D82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D82" w:rsidRDefault="00B91D82" w:rsidP="00B91D82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Thursday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D82" w:rsidRDefault="00453A98" w:rsidP="00B91D82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B91D82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D82" w:rsidRDefault="00B91D82" w:rsidP="00B91D82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D82" w:rsidRDefault="00453A98" w:rsidP="00B91D82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B91D82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D82" w:rsidRDefault="00B91D82" w:rsidP="00B91D82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D82" w:rsidRDefault="00453A98" w:rsidP="00B91D82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B91D82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D82" w:rsidRDefault="00B91D82" w:rsidP="00B91D82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Tuesday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D82" w:rsidRDefault="00453A98" w:rsidP="00B91D82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B91D82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D82" w:rsidRDefault="00B91D82" w:rsidP="00B91D82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Wednesday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D82" w:rsidRDefault="00453A98" w:rsidP="00B91D82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B91D82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D82" w:rsidRDefault="00B91D82" w:rsidP="00B91D82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Thursday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D82" w:rsidRDefault="00453A98" w:rsidP="00B91D82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B91D82" w:rsidTr="00B91D82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D82" w:rsidRDefault="00B91D82" w:rsidP="00B91D82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D82" w:rsidRDefault="00453A98" w:rsidP="00B91D82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26</w:t>
            </w:r>
          </w:p>
        </w:tc>
        <w:tc>
          <w:tcPr>
            <w:tcW w:w="1618" w:type="dxa"/>
            <w:shd w:val="clear" w:color="auto" w:fill="auto"/>
          </w:tcPr>
          <w:p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427" w:type="dxa"/>
            <w:shd w:val="clear" w:color="auto" w:fill="auto"/>
          </w:tcPr>
          <w:p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453A98" w:rsidTr="005D343C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A98" w:rsidRDefault="00453A98" w:rsidP="00453A98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A98" w:rsidRDefault="00453A98" w:rsidP="00453A98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29</w:t>
            </w:r>
          </w:p>
        </w:tc>
        <w:tc>
          <w:tcPr>
            <w:tcW w:w="7321" w:type="dxa"/>
            <w:gridSpan w:val="4"/>
            <w:vMerge w:val="restart"/>
            <w:shd w:val="clear" w:color="auto" w:fill="auto"/>
          </w:tcPr>
          <w:p w:rsidR="00453A98" w:rsidRDefault="00453A98" w:rsidP="00453A98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453A98" w:rsidRDefault="00453A98" w:rsidP="00453A98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SCHOOL CLOSED FOR HALLOWEEN MONDAY 29</w:t>
            </w:r>
            <w:r w:rsidRPr="00453A98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OCTOBER – FRIDAY 2</w:t>
            </w:r>
            <w:r w:rsidRPr="00453A98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NOVEMBER INCLUSIVE</w:t>
            </w:r>
          </w:p>
        </w:tc>
      </w:tr>
      <w:tr w:rsidR="00453A98" w:rsidTr="005D343C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A98" w:rsidRDefault="00453A98" w:rsidP="00453A98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Tuesday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A98" w:rsidRDefault="00453A98" w:rsidP="00453A98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</w:t>
            </w:r>
          </w:p>
        </w:tc>
        <w:tc>
          <w:tcPr>
            <w:tcW w:w="7321" w:type="dxa"/>
            <w:gridSpan w:val="4"/>
            <w:vMerge/>
            <w:shd w:val="clear" w:color="auto" w:fill="auto"/>
          </w:tcPr>
          <w:p w:rsidR="00453A98" w:rsidRDefault="00453A98" w:rsidP="00453A98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453A98" w:rsidTr="005D343C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A98" w:rsidRDefault="00453A98" w:rsidP="00453A98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Wednesday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A98" w:rsidRDefault="00453A98" w:rsidP="00453A98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31</w:t>
            </w:r>
          </w:p>
        </w:tc>
        <w:tc>
          <w:tcPr>
            <w:tcW w:w="7321" w:type="dxa"/>
            <w:gridSpan w:val="4"/>
            <w:vMerge/>
            <w:shd w:val="clear" w:color="auto" w:fill="auto"/>
          </w:tcPr>
          <w:p w:rsidR="00453A98" w:rsidRDefault="00453A98" w:rsidP="00453A98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:rsidR="003E578E" w:rsidRDefault="00B91D82">
      <w:pPr>
        <w:tabs>
          <w:tab w:val="left" w:pos="426"/>
        </w:tabs>
        <w:ind w:left="-284" w:right="-337"/>
      </w:pPr>
      <w:r>
        <w:tab/>
      </w:r>
    </w:p>
    <w:tbl>
      <w:tblPr>
        <w:tblpPr w:leftFromText="180" w:rightFromText="180" w:vertAnchor="text" w:horzAnchor="page" w:tblpX="11109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0"/>
        <w:gridCol w:w="734"/>
        <w:gridCol w:w="1276"/>
        <w:gridCol w:w="1417"/>
      </w:tblGrid>
      <w:tr w:rsidR="003E578E">
        <w:tc>
          <w:tcPr>
            <w:tcW w:w="1110" w:type="dxa"/>
            <w:shd w:val="clear" w:color="auto" w:fill="auto"/>
          </w:tcPr>
          <w:p w:rsidR="003E578E" w:rsidRDefault="003E578E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34" w:type="dxa"/>
            <w:shd w:val="clear" w:color="auto" w:fill="auto"/>
          </w:tcPr>
          <w:p w:rsidR="003E578E" w:rsidRDefault="00B91D82">
            <w:pPr>
              <w:jc w:val="center"/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1 CHILD</w:t>
            </w:r>
          </w:p>
        </w:tc>
        <w:tc>
          <w:tcPr>
            <w:tcW w:w="1276" w:type="dxa"/>
            <w:shd w:val="clear" w:color="auto" w:fill="auto"/>
          </w:tcPr>
          <w:p w:rsidR="003E578E" w:rsidRDefault="00B91D82">
            <w:pPr>
              <w:jc w:val="center"/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2 CHILDREN</w:t>
            </w:r>
          </w:p>
        </w:tc>
        <w:tc>
          <w:tcPr>
            <w:tcW w:w="1417" w:type="dxa"/>
            <w:shd w:val="clear" w:color="auto" w:fill="auto"/>
          </w:tcPr>
          <w:p w:rsidR="003E578E" w:rsidRDefault="00B91D82">
            <w:pPr>
              <w:jc w:val="center"/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3 CHILDREN +</w:t>
            </w:r>
          </w:p>
        </w:tc>
      </w:tr>
      <w:tr w:rsidR="003E578E">
        <w:tc>
          <w:tcPr>
            <w:tcW w:w="1110" w:type="dxa"/>
            <w:shd w:val="clear" w:color="auto" w:fill="auto"/>
          </w:tcPr>
          <w:p w:rsidR="003E578E" w:rsidRDefault="00B91D82">
            <w:pPr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8 – 8.45am</w:t>
            </w:r>
          </w:p>
        </w:tc>
        <w:tc>
          <w:tcPr>
            <w:tcW w:w="734" w:type="dxa"/>
            <w:shd w:val="clear" w:color="auto" w:fill="auto"/>
          </w:tcPr>
          <w:p w:rsidR="003E578E" w:rsidRDefault="00B91D82">
            <w:pPr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£2.00</w:t>
            </w:r>
          </w:p>
        </w:tc>
        <w:tc>
          <w:tcPr>
            <w:tcW w:w="1276" w:type="dxa"/>
            <w:shd w:val="clear" w:color="auto" w:fill="auto"/>
          </w:tcPr>
          <w:p w:rsidR="003E578E" w:rsidRDefault="00B91D82">
            <w:pPr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£3.00</w:t>
            </w:r>
          </w:p>
        </w:tc>
        <w:tc>
          <w:tcPr>
            <w:tcW w:w="1417" w:type="dxa"/>
            <w:shd w:val="clear" w:color="auto" w:fill="auto"/>
          </w:tcPr>
          <w:p w:rsidR="003E578E" w:rsidRDefault="00B91D82">
            <w:pPr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£4.00</w:t>
            </w:r>
          </w:p>
        </w:tc>
      </w:tr>
      <w:tr w:rsidR="003E578E">
        <w:tc>
          <w:tcPr>
            <w:tcW w:w="1110" w:type="dxa"/>
            <w:shd w:val="clear" w:color="auto" w:fill="auto"/>
          </w:tcPr>
          <w:p w:rsidR="003E578E" w:rsidRDefault="00B91D82">
            <w:pPr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2 – 3pm</w:t>
            </w:r>
          </w:p>
        </w:tc>
        <w:tc>
          <w:tcPr>
            <w:tcW w:w="734" w:type="dxa"/>
            <w:shd w:val="clear" w:color="auto" w:fill="auto"/>
          </w:tcPr>
          <w:p w:rsidR="003E578E" w:rsidRDefault="00B91D82">
            <w:pPr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£2.50</w:t>
            </w:r>
          </w:p>
        </w:tc>
        <w:tc>
          <w:tcPr>
            <w:tcW w:w="1276" w:type="dxa"/>
            <w:shd w:val="clear" w:color="auto" w:fill="auto"/>
          </w:tcPr>
          <w:p w:rsidR="003E578E" w:rsidRDefault="00B91D82">
            <w:pPr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£4.50</w:t>
            </w:r>
          </w:p>
        </w:tc>
        <w:tc>
          <w:tcPr>
            <w:tcW w:w="1417" w:type="dxa"/>
            <w:shd w:val="clear" w:color="auto" w:fill="auto"/>
          </w:tcPr>
          <w:p w:rsidR="003E578E" w:rsidRDefault="00B91D82">
            <w:pPr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£6.50</w:t>
            </w:r>
          </w:p>
        </w:tc>
      </w:tr>
      <w:tr w:rsidR="003E578E">
        <w:tc>
          <w:tcPr>
            <w:tcW w:w="1110" w:type="dxa"/>
            <w:shd w:val="clear" w:color="auto" w:fill="auto"/>
          </w:tcPr>
          <w:p w:rsidR="003E578E" w:rsidRDefault="00B91D82">
            <w:pPr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3 - 4.00pm</w:t>
            </w:r>
          </w:p>
        </w:tc>
        <w:tc>
          <w:tcPr>
            <w:tcW w:w="734" w:type="dxa"/>
            <w:shd w:val="clear" w:color="auto" w:fill="auto"/>
          </w:tcPr>
          <w:p w:rsidR="003E578E" w:rsidRDefault="00B91D82">
            <w:pPr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£3.00</w:t>
            </w:r>
          </w:p>
        </w:tc>
        <w:tc>
          <w:tcPr>
            <w:tcW w:w="1276" w:type="dxa"/>
            <w:shd w:val="clear" w:color="auto" w:fill="auto"/>
          </w:tcPr>
          <w:p w:rsidR="003E578E" w:rsidRDefault="00B91D82">
            <w:pPr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£5.50</w:t>
            </w:r>
          </w:p>
        </w:tc>
        <w:tc>
          <w:tcPr>
            <w:tcW w:w="1417" w:type="dxa"/>
            <w:shd w:val="clear" w:color="auto" w:fill="auto"/>
          </w:tcPr>
          <w:p w:rsidR="003E578E" w:rsidRDefault="00B91D82">
            <w:pPr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£8.00</w:t>
            </w:r>
          </w:p>
        </w:tc>
      </w:tr>
      <w:tr w:rsidR="003E578E">
        <w:tc>
          <w:tcPr>
            <w:tcW w:w="1110" w:type="dxa"/>
            <w:shd w:val="clear" w:color="auto" w:fill="auto"/>
          </w:tcPr>
          <w:p w:rsidR="003E578E" w:rsidRDefault="00B91D82">
            <w:pPr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4 – 5.00pm</w:t>
            </w:r>
          </w:p>
        </w:tc>
        <w:tc>
          <w:tcPr>
            <w:tcW w:w="734" w:type="dxa"/>
            <w:shd w:val="clear" w:color="auto" w:fill="auto"/>
          </w:tcPr>
          <w:p w:rsidR="003E578E" w:rsidRDefault="00B91D82">
            <w:pPr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£3.00</w:t>
            </w:r>
          </w:p>
        </w:tc>
        <w:tc>
          <w:tcPr>
            <w:tcW w:w="1276" w:type="dxa"/>
            <w:shd w:val="clear" w:color="auto" w:fill="auto"/>
          </w:tcPr>
          <w:p w:rsidR="003E578E" w:rsidRDefault="00B91D82">
            <w:pPr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£5.50</w:t>
            </w:r>
          </w:p>
        </w:tc>
        <w:tc>
          <w:tcPr>
            <w:tcW w:w="1417" w:type="dxa"/>
            <w:shd w:val="clear" w:color="auto" w:fill="auto"/>
          </w:tcPr>
          <w:p w:rsidR="003E578E" w:rsidRDefault="00B91D82">
            <w:pPr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£8.00</w:t>
            </w:r>
          </w:p>
        </w:tc>
      </w:tr>
    </w:tbl>
    <w:p w:rsidR="003E578E" w:rsidRDefault="003E578E">
      <w:pPr>
        <w:tabs>
          <w:tab w:val="left" w:pos="426"/>
        </w:tabs>
        <w:ind w:left="-284" w:right="-337"/>
      </w:pPr>
    </w:p>
    <w:p w:rsidR="003E578E" w:rsidRDefault="003E578E">
      <w:pPr>
        <w:tabs>
          <w:tab w:val="left" w:pos="426"/>
        </w:tabs>
        <w:ind w:left="-284" w:right="-337"/>
      </w:pPr>
    </w:p>
    <w:p w:rsidR="003E578E" w:rsidRDefault="003E578E">
      <w:pPr>
        <w:tabs>
          <w:tab w:val="left" w:pos="426"/>
        </w:tabs>
        <w:ind w:left="-284" w:right="-337"/>
      </w:pPr>
    </w:p>
    <w:p w:rsidR="003E578E" w:rsidRDefault="003E578E">
      <w:pPr>
        <w:tabs>
          <w:tab w:val="left" w:pos="426"/>
        </w:tabs>
        <w:ind w:left="-284" w:right="-337"/>
      </w:pPr>
    </w:p>
    <w:p w:rsidR="003E578E" w:rsidRDefault="003E578E">
      <w:pPr>
        <w:tabs>
          <w:tab w:val="left" w:pos="426"/>
        </w:tabs>
        <w:ind w:left="-284" w:right="-337"/>
      </w:pPr>
    </w:p>
    <w:p w:rsidR="003E578E" w:rsidRDefault="003E578E">
      <w:pPr>
        <w:tabs>
          <w:tab w:val="left" w:pos="426"/>
        </w:tabs>
        <w:ind w:left="-284" w:right="-337"/>
      </w:pPr>
    </w:p>
    <w:p w:rsidR="003E578E" w:rsidRDefault="003E578E">
      <w:pPr>
        <w:tabs>
          <w:tab w:val="left" w:pos="426"/>
        </w:tabs>
        <w:ind w:left="-284" w:right="-337"/>
      </w:pPr>
    </w:p>
    <w:p w:rsidR="003E578E" w:rsidRDefault="003E578E">
      <w:pPr>
        <w:tabs>
          <w:tab w:val="left" w:pos="426"/>
        </w:tabs>
        <w:ind w:left="-284" w:right="-337"/>
      </w:pPr>
    </w:p>
    <w:p w:rsidR="003E578E" w:rsidRDefault="00B91D82">
      <w:pPr>
        <w:tabs>
          <w:tab w:val="left" w:pos="426"/>
        </w:tabs>
        <w:ind w:left="-284" w:right="-337"/>
      </w:pPr>
      <w:r>
        <w:t xml:space="preserve">                     </w:t>
      </w:r>
    </w:p>
    <w:p w:rsidR="003E578E" w:rsidRDefault="00B91D82">
      <w:pPr>
        <w:tabs>
          <w:tab w:val="left" w:pos="1828"/>
        </w:tabs>
        <w:ind w:left="-284" w:right="-337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6625590</wp:posOffset>
                </wp:positionH>
                <wp:positionV relativeFrom="paragraph">
                  <wp:posOffset>62865</wp:posOffset>
                </wp:positionV>
                <wp:extent cx="2411730" cy="131762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1730" cy="131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78E" w:rsidRDefault="00B91D82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5" w:color="auto"/>
                              </w:pBd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For office use only</w:t>
                            </w:r>
                          </w:p>
                          <w:p w:rsidR="003E578E" w:rsidRDefault="003E578E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5" w:color="auto"/>
                              </w:pBdr>
                              <w:rPr>
                                <w:i/>
                              </w:rPr>
                            </w:pPr>
                          </w:p>
                          <w:p w:rsidR="003E578E" w:rsidRDefault="00B91D82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5" w:color="auto"/>
                              </w:pBdr>
                              <w:spacing w:line="360" w:lineRule="auto"/>
                              <w:rPr>
                                <w:u w:val="single"/>
                              </w:rPr>
                            </w:pPr>
                            <w:r>
                              <w:t xml:space="preserve">Total Due 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3E578E" w:rsidRDefault="00B91D82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5" w:color="auto"/>
                              </w:pBdr>
                              <w:spacing w:line="360" w:lineRule="auto"/>
                              <w:rPr>
                                <w:u w:val="single"/>
                              </w:rPr>
                            </w:pPr>
                            <w:r>
                              <w:t xml:space="preserve">Amt. Paid 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3E578E" w:rsidRDefault="00B91D82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5" w:color="auto"/>
                              </w:pBdr>
                              <w:spacing w:line="360" w:lineRule="auto"/>
                              <w:rPr>
                                <w:u w:val="single"/>
                              </w:rPr>
                            </w:pPr>
                            <w:r>
                              <w:t xml:space="preserve">Payment Date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21.7pt;margin-top:4.95pt;width:189.9pt;height:103.7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" stroked="f">
                <v:textbox>
                  <w:txbxContent>
                    <w:p w:rsidR="003E578E" w:rsidRDefault="00B91D82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5" w:color="auto"/>
                        </w:pBd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For office use only</w:t>
                      </w:r>
                    </w:p>
                    <w:p w:rsidR="003E578E" w:rsidRDefault="003E578E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5" w:color="auto"/>
                        </w:pBdr>
                        <w:rPr>
                          <w:i/>
                        </w:rPr>
                      </w:pPr>
                    </w:p>
                    <w:p w:rsidR="003E578E" w:rsidRDefault="00B91D82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5" w:color="auto"/>
                        </w:pBdr>
                        <w:spacing w:line="360" w:lineRule="auto"/>
                        <w:rPr>
                          <w:u w:val="single"/>
                        </w:rPr>
                      </w:pPr>
                      <w:r>
                        <w:t xml:space="preserve">Total Due 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3E578E" w:rsidRDefault="00B91D82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5" w:color="auto"/>
                        </w:pBdr>
                        <w:spacing w:line="360" w:lineRule="auto"/>
                        <w:rPr>
                          <w:u w:val="single"/>
                        </w:rPr>
                      </w:pPr>
                      <w:r>
                        <w:t xml:space="preserve">Amt. Paid 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3E578E" w:rsidRDefault="00B91D82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5" w:color="auto"/>
                        </w:pBdr>
                        <w:spacing w:line="360" w:lineRule="auto"/>
                        <w:rPr>
                          <w:u w:val="single"/>
                        </w:rPr>
                      </w:pPr>
                      <w:r>
                        <w:t xml:space="preserve">Payment Date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</w:p>
    <w:p w:rsidR="003E578E" w:rsidRDefault="003E578E"/>
    <w:p w:rsidR="003E578E" w:rsidRDefault="003E578E"/>
    <w:p w:rsidR="003E578E" w:rsidRDefault="003E578E"/>
    <w:p w:rsidR="003E578E" w:rsidRDefault="003E578E"/>
    <w:p w:rsidR="003E578E" w:rsidRDefault="003E578E"/>
    <w:p w:rsidR="003E578E" w:rsidRDefault="003E578E"/>
    <w:p w:rsidR="003E578E" w:rsidRDefault="003E578E"/>
    <w:p w:rsidR="003E578E" w:rsidRDefault="003E578E"/>
    <w:p w:rsidR="003E578E" w:rsidRDefault="00B91D82" w:rsidP="00B91D82">
      <w:pPr>
        <w:ind w:left="720"/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Form and payment due:</w:t>
      </w:r>
    </w:p>
    <w:p w:rsidR="003E578E" w:rsidRDefault="00B91D82">
      <w:pPr>
        <w:ind w:left="720"/>
        <w:rPr>
          <w:vanish/>
          <w:u w:val="single"/>
        </w:rPr>
      </w:pPr>
      <w:r>
        <w:rPr>
          <w:rFonts w:ascii="Comic Sans MS" w:hAnsi="Comic Sans MS"/>
          <w:sz w:val="40"/>
          <w:szCs w:val="40"/>
        </w:rPr>
        <w:t xml:space="preserve">         </w:t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</w:p>
    <w:p w:rsidR="003E578E" w:rsidRDefault="003E578E">
      <w:pPr>
        <w:tabs>
          <w:tab w:val="left" w:pos="664"/>
        </w:tabs>
        <w:ind w:left="-284" w:right="-337"/>
      </w:pPr>
    </w:p>
    <w:p w:rsidR="003E578E" w:rsidRDefault="00453A98" w:rsidP="00B91D82">
      <w:pPr>
        <w:tabs>
          <w:tab w:val="left" w:pos="213"/>
          <w:tab w:val="left" w:pos="1190"/>
        </w:tabs>
        <w:ind w:left="-284" w:right="-337"/>
        <w:jc w:val="center"/>
        <w:rPr>
          <w:b/>
        </w:rPr>
      </w:pPr>
      <w:r>
        <w:rPr>
          <w:rFonts w:ascii="Comic Sans MS" w:hAnsi="Comic Sans MS"/>
          <w:sz w:val="40"/>
          <w:szCs w:val="40"/>
          <w:u w:val="single"/>
        </w:rPr>
        <w:t>Monday 17</w:t>
      </w:r>
      <w:r>
        <w:rPr>
          <w:rFonts w:ascii="Comic Sans MS" w:hAnsi="Comic Sans MS"/>
          <w:sz w:val="40"/>
          <w:szCs w:val="40"/>
          <w:u w:val="single"/>
          <w:vertAlign w:val="superscript"/>
        </w:rPr>
        <w:t>th</w:t>
      </w:r>
      <w:r w:rsidR="00B91D82">
        <w:rPr>
          <w:rFonts w:ascii="Comic Sans MS" w:hAnsi="Comic Sans MS"/>
          <w:sz w:val="40"/>
          <w:szCs w:val="40"/>
          <w:u w:val="single"/>
        </w:rPr>
        <w:t xml:space="preserve"> September 2018</w:t>
      </w:r>
      <w:r w:rsidR="00B91D82">
        <w:rPr>
          <w:b/>
        </w:rPr>
        <w:br w:type="textWrapping" w:clear="all"/>
      </w:r>
    </w:p>
    <w:sectPr w:rsidR="003E578E">
      <w:pgSz w:w="16838" w:h="11906" w:orient="landscape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78E"/>
    <w:rsid w:val="003E578E"/>
    <w:rsid w:val="00453A98"/>
    <w:rsid w:val="00B91D82"/>
    <w:rsid w:val="00E0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B13368-CE02-467A-8DA1-37FC966C4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2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EXTENDED%20SCHOOLS\BOOKING%20FORM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BOOKING FORM TEMPLATE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donnelly</dc:creator>
  <cp:keywords/>
  <dc:description/>
  <cp:lastModifiedBy>Pat Quinn</cp:lastModifiedBy>
  <cp:revision>2</cp:revision>
  <dcterms:created xsi:type="dcterms:W3CDTF">2018-09-12T17:41:00Z</dcterms:created>
  <dcterms:modified xsi:type="dcterms:W3CDTF">2018-09-12T17:41:00Z</dcterms:modified>
</cp:coreProperties>
</file>