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Default="00B91D8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</w:t>
      </w:r>
      <w:r w:rsidR="004F4FA9">
        <w:rPr>
          <w:rFonts w:ascii="Comic Sans MS" w:hAnsi="Comic Sans MS"/>
          <w:b/>
          <w:sz w:val="32"/>
          <w:szCs w:val="32"/>
        </w:rPr>
        <w:t>ERSCHOOL BOOKING FORM   -   Nov</w:t>
      </w:r>
      <w:r>
        <w:rPr>
          <w:rFonts w:ascii="Comic Sans MS" w:hAnsi="Comic Sans MS"/>
          <w:b/>
          <w:sz w:val="32"/>
          <w:szCs w:val="32"/>
        </w:rPr>
        <w:t>ember ‘18</w:t>
      </w:r>
    </w:p>
    <w:p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________________________  Class:___________________</w:t>
      </w:r>
    </w:p>
    <w:p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:rsidR="003E578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child(rens) name(s) in times required)</w:t>
      </w:r>
    </w:p>
    <w:p w:rsidR="003E578E" w:rsidRDefault="003E578E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2427"/>
        <w:gridCol w:w="1618"/>
        <w:gridCol w:w="1658"/>
      </w:tblGrid>
      <w:tr w:rsidR="003E578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F4FA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>
        <w:tc>
          <w:tcPr>
            <w:tcW w:w="1110" w:type="dxa"/>
            <w:shd w:val="clear" w:color="auto" w:fill="auto"/>
          </w:tcPr>
          <w:p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3E578E" w:rsidRDefault="003E578E">
      <w:pPr>
        <w:tabs>
          <w:tab w:val="left" w:pos="664"/>
        </w:tabs>
        <w:ind w:left="-284" w:right="-337"/>
      </w:pPr>
    </w:p>
    <w:p w:rsidR="003E578E" w:rsidRDefault="00B91D82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 xml:space="preserve">Monday </w:t>
      </w:r>
      <w:r w:rsidR="004F4FA9">
        <w:rPr>
          <w:rFonts w:ascii="Comic Sans MS" w:hAnsi="Comic Sans MS"/>
          <w:sz w:val="40"/>
          <w:szCs w:val="40"/>
          <w:u w:val="single"/>
        </w:rPr>
        <w:t>22</w:t>
      </w:r>
      <w:r w:rsidR="004F4FA9" w:rsidRPr="004F4FA9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 w:rsidR="004F4FA9">
        <w:rPr>
          <w:rFonts w:ascii="Comic Sans MS" w:hAnsi="Comic Sans MS"/>
          <w:sz w:val="40"/>
          <w:szCs w:val="40"/>
          <w:u w:val="single"/>
        </w:rPr>
        <w:t xml:space="preserve"> Octo</w:t>
      </w:r>
      <w:r>
        <w:rPr>
          <w:rFonts w:ascii="Comic Sans MS" w:hAnsi="Comic Sans MS"/>
          <w:sz w:val="40"/>
          <w:szCs w:val="40"/>
          <w:u w:val="single"/>
        </w:rPr>
        <w:t>ber 2018</w:t>
      </w:r>
      <w:r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E"/>
    <w:rsid w:val="002B5858"/>
    <w:rsid w:val="003E578E"/>
    <w:rsid w:val="004F4FA9"/>
    <w:rsid w:val="00B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74F24FB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 QUINN</cp:lastModifiedBy>
  <cp:revision>2</cp:revision>
  <dcterms:created xsi:type="dcterms:W3CDTF">2018-09-26T11:23:00Z</dcterms:created>
  <dcterms:modified xsi:type="dcterms:W3CDTF">2018-09-26T11:23:00Z</dcterms:modified>
</cp:coreProperties>
</file>