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F9" w:rsidRPr="00E846BB" w:rsidRDefault="00E846B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800100" cy="1143000"/>
            <wp:effectExtent l="0" t="0" r="0" b="0"/>
            <wp:wrapNone/>
            <wp:docPr id="2" name="Picture 2" descr="be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077BF9" w:rsidRPr="00E846BB">
            <w:rPr>
              <w:rFonts w:asciiTheme="minorHAnsi" w:hAnsiTheme="minorHAnsi"/>
              <w:b/>
              <w:bCs/>
            </w:rPr>
            <w:t>St. Joseph</w:t>
          </w:r>
        </w:smartTag>
      </w:smartTag>
      <w:r w:rsidR="00077BF9" w:rsidRPr="00E846BB">
        <w:rPr>
          <w:rFonts w:asciiTheme="minorHAnsi" w:hAnsiTheme="minorHAnsi"/>
          <w:b/>
          <w:bCs/>
        </w:rPr>
        <w:t xml:space="preserve"> and St. James’s Primary School</w:t>
      </w:r>
    </w:p>
    <w:p w:rsidR="00077BF9" w:rsidRPr="00E846BB" w:rsidRDefault="00077BF9">
      <w:pPr>
        <w:pStyle w:val="Heading1"/>
        <w:rPr>
          <w:rFonts w:asciiTheme="minorHAnsi" w:hAnsiTheme="minorHAnsi"/>
        </w:rPr>
      </w:pPr>
      <w:smartTag w:uri="urn:schemas-microsoft-com:office:smarttags" w:element="Street">
        <w:smartTag w:uri="urn:schemas-microsoft-com:office:smarttags" w:element="address">
          <w:r w:rsidRPr="00E846BB">
            <w:rPr>
              <w:rFonts w:asciiTheme="minorHAnsi" w:hAnsiTheme="minorHAnsi"/>
            </w:rPr>
            <w:t>34 Chapel Street</w:t>
          </w:r>
        </w:smartTag>
      </w:smartTag>
    </w:p>
    <w:p w:rsidR="00077BF9" w:rsidRPr="00E846BB" w:rsidRDefault="00077BF9">
      <w:pPr>
        <w:jc w:val="center"/>
        <w:rPr>
          <w:rFonts w:asciiTheme="minorHAnsi" w:hAnsiTheme="minorHAnsi"/>
          <w:b/>
          <w:bCs/>
        </w:rPr>
      </w:pPr>
      <w:r w:rsidRPr="00E846BB">
        <w:rPr>
          <w:rFonts w:asciiTheme="minorHAnsi" w:hAnsiTheme="minorHAnsi"/>
          <w:b/>
          <w:bCs/>
        </w:rPr>
        <w:t>Poyntzpass</w:t>
      </w:r>
    </w:p>
    <w:p w:rsidR="00077BF9" w:rsidRPr="00E846BB" w:rsidRDefault="00077BF9">
      <w:pPr>
        <w:jc w:val="center"/>
        <w:rPr>
          <w:rFonts w:asciiTheme="minorHAnsi" w:hAnsiTheme="minorHAnsi"/>
          <w:b/>
          <w:bCs/>
        </w:rPr>
      </w:pPr>
      <w:r w:rsidRPr="00E846BB">
        <w:rPr>
          <w:rFonts w:asciiTheme="minorHAnsi" w:hAnsiTheme="minorHAnsi"/>
          <w:b/>
          <w:bCs/>
        </w:rPr>
        <w:t>BT35 6SY</w:t>
      </w:r>
    </w:p>
    <w:p w:rsidR="00077BF9" w:rsidRPr="00E846BB" w:rsidRDefault="00077BF9">
      <w:pPr>
        <w:jc w:val="center"/>
        <w:rPr>
          <w:rFonts w:asciiTheme="minorHAnsi" w:hAnsiTheme="minorHAnsi"/>
          <w:b/>
          <w:bCs/>
        </w:rPr>
      </w:pPr>
      <w:r w:rsidRPr="00E846BB">
        <w:rPr>
          <w:rFonts w:asciiTheme="minorHAnsi" w:hAnsiTheme="minorHAnsi"/>
          <w:b/>
          <w:bCs/>
        </w:rPr>
        <w:t>Tel: 028 3831 8261</w:t>
      </w:r>
    </w:p>
    <w:p w:rsidR="007D2828" w:rsidRPr="00E846BB" w:rsidRDefault="00077BF9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</w:rPr>
      </w:pPr>
      <w:r w:rsidRPr="00E846BB">
        <w:rPr>
          <w:rFonts w:asciiTheme="minorHAnsi" w:hAnsiTheme="minorHAnsi"/>
          <w:b/>
          <w:bCs/>
        </w:rPr>
        <w:t xml:space="preserve">Email: </w:t>
      </w:r>
      <w:r w:rsidR="00DF24D5" w:rsidRPr="00E846BB">
        <w:rPr>
          <w:rFonts w:asciiTheme="minorHAnsi" w:hAnsiTheme="minorHAnsi"/>
          <w:b/>
          <w:bCs/>
        </w:rPr>
        <w:t>pmcevoy893@c2kni.net</w:t>
      </w:r>
      <w:r w:rsidRPr="00E846BB">
        <w:rPr>
          <w:rFonts w:asciiTheme="minorHAnsi" w:hAnsiTheme="minorHAnsi"/>
          <w:b/>
          <w:bCs/>
        </w:rPr>
        <w:t xml:space="preserve"> </w:t>
      </w:r>
    </w:p>
    <w:p w:rsidR="00077BF9" w:rsidRPr="00E846BB" w:rsidRDefault="00077BF9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</w:rPr>
      </w:pPr>
      <w:proofErr w:type="gramStart"/>
      <w:r w:rsidRPr="00E846BB">
        <w:rPr>
          <w:rFonts w:asciiTheme="minorHAnsi" w:hAnsiTheme="minorHAnsi"/>
          <w:b/>
          <w:bCs/>
        </w:rPr>
        <w:t>Websit</w:t>
      </w:r>
      <w:r w:rsidR="005847A1">
        <w:rPr>
          <w:rFonts w:asciiTheme="minorHAnsi" w:hAnsiTheme="minorHAnsi"/>
          <w:b/>
          <w:bCs/>
        </w:rPr>
        <w:t>e :</w:t>
      </w:r>
      <w:proofErr w:type="gramEnd"/>
      <w:r w:rsidR="005847A1">
        <w:rPr>
          <w:rFonts w:asciiTheme="minorHAnsi" w:hAnsiTheme="minorHAnsi"/>
          <w:b/>
          <w:bCs/>
        </w:rPr>
        <w:t xml:space="preserve"> www.stjosephandstjames.com</w:t>
      </w:r>
    </w:p>
    <w:p w:rsidR="00077BF9" w:rsidRDefault="00077BF9">
      <w:pPr>
        <w:jc w:val="both"/>
        <w:rPr>
          <w:rFonts w:ascii="Comic Sans MS" w:hAnsi="Comic Sans MS"/>
          <w:sz w:val="22"/>
          <w:szCs w:val="22"/>
        </w:rPr>
      </w:pPr>
    </w:p>
    <w:p w:rsidR="00FA690C" w:rsidRPr="00EC795E" w:rsidRDefault="00FA690C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>16</w:t>
      </w:r>
      <w:r w:rsidRPr="00EC795E">
        <w:rPr>
          <w:rFonts w:asciiTheme="minorHAnsi" w:hAnsiTheme="minorHAnsi"/>
          <w:vertAlign w:val="superscript"/>
        </w:rPr>
        <w:t>th</w:t>
      </w:r>
      <w:r w:rsidRPr="00EC795E">
        <w:rPr>
          <w:rFonts w:asciiTheme="minorHAnsi" w:hAnsiTheme="minorHAnsi"/>
        </w:rPr>
        <w:t xml:space="preserve"> April 2019</w:t>
      </w:r>
    </w:p>
    <w:p w:rsidR="00FA690C" w:rsidRPr="00EC795E" w:rsidRDefault="00FA690C">
      <w:pPr>
        <w:jc w:val="both"/>
        <w:rPr>
          <w:rFonts w:asciiTheme="minorHAnsi" w:hAnsiTheme="minorHAnsi"/>
        </w:rPr>
      </w:pPr>
    </w:p>
    <w:p w:rsidR="00FA690C" w:rsidRPr="00EC795E" w:rsidRDefault="00FA690C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>Dear Parent(s)/Guardian(s) of Primary 4 pupils,</w:t>
      </w:r>
    </w:p>
    <w:p w:rsidR="00FA690C" w:rsidRPr="00EC795E" w:rsidRDefault="00FA690C">
      <w:pPr>
        <w:jc w:val="both"/>
        <w:rPr>
          <w:rFonts w:asciiTheme="minorHAnsi" w:hAnsiTheme="minorHAnsi"/>
        </w:rPr>
      </w:pPr>
    </w:p>
    <w:p w:rsidR="00FA690C" w:rsidRPr="00EC795E" w:rsidRDefault="00FA690C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 xml:space="preserve">We have just been informed today, that due to circumstances beyond our control, the Parish Hall in </w:t>
      </w:r>
      <w:proofErr w:type="spellStart"/>
      <w:r w:rsidRPr="00EC795E">
        <w:rPr>
          <w:rFonts w:asciiTheme="minorHAnsi" w:hAnsiTheme="minorHAnsi"/>
        </w:rPr>
        <w:t>Mullaghbrack</w:t>
      </w:r>
      <w:proofErr w:type="spellEnd"/>
      <w:r w:rsidRPr="00EC795E">
        <w:rPr>
          <w:rFonts w:asciiTheme="minorHAnsi" w:hAnsiTheme="minorHAnsi"/>
        </w:rPr>
        <w:t xml:space="preserve"> is unavailable for tea after First Holy Communion.</w:t>
      </w:r>
    </w:p>
    <w:p w:rsidR="00FA690C" w:rsidRPr="00EC795E" w:rsidRDefault="00FA690C">
      <w:pPr>
        <w:jc w:val="both"/>
        <w:rPr>
          <w:rFonts w:asciiTheme="minorHAnsi" w:hAnsiTheme="minorHAnsi"/>
        </w:rPr>
      </w:pPr>
    </w:p>
    <w:p w:rsidR="00FA690C" w:rsidRPr="00EC795E" w:rsidRDefault="00FA690C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>Photographs will be taken in the chapel as planned. We will try to get some photography completed before the ceremony begins and finish the photographs once the ceremony is over.</w:t>
      </w:r>
    </w:p>
    <w:p w:rsidR="00FA690C" w:rsidRPr="00EC795E" w:rsidRDefault="00FA690C">
      <w:pPr>
        <w:jc w:val="both"/>
        <w:rPr>
          <w:rFonts w:asciiTheme="minorHAnsi" w:hAnsiTheme="minorHAnsi"/>
        </w:rPr>
      </w:pPr>
    </w:p>
    <w:p w:rsidR="00FA690C" w:rsidRPr="00EC795E" w:rsidRDefault="00FA690C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 xml:space="preserve">It is now necessary to change our plans for after the ceremony. Only two options remain. We did discuss the </w:t>
      </w:r>
      <w:proofErr w:type="spellStart"/>
      <w:r w:rsidRPr="00EC795E">
        <w:rPr>
          <w:rFonts w:asciiTheme="minorHAnsi" w:hAnsiTheme="minorHAnsi"/>
        </w:rPr>
        <w:t>possiblility</w:t>
      </w:r>
      <w:proofErr w:type="spellEnd"/>
      <w:r w:rsidRPr="00EC795E">
        <w:rPr>
          <w:rFonts w:asciiTheme="minorHAnsi" w:hAnsiTheme="minorHAnsi"/>
        </w:rPr>
        <w:t xml:space="preserve"> of a marquee but as this is weather dependent, it would prove too problematic and may also be too expensive.</w:t>
      </w:r>
    </w:p>
    <w:p w:rsidR="00FA690C" w:rsidRPr="00EC795E" w:rsidRDefault="00FA690C">
      <w:pPr>
        <w:jc w:val="both"/>
        <w:rPr>
          <w:rFonts w:asciiTheme="minorHAnsi" w:hAnsiTheme="minorHAnsi"/>
        </w:rPr>
      </w:pPr>
    </w:p>
    <w:p w:rsidR="00FA690C" w:rsidRPr="00EC795E" w:rsidRDefault="00FA690C">
      <w:pPr>
        <w:jc w:val="both"/>
        <w:rPr>
          <w:rFonts w:asciiTheme="minorHAnsi" w:hAnsiTheme="minorHAnsi"/>
        </w:rPr>
      </w:pPr>
      <w:proofErr w:type="gramStart"/>
      <w:r w:rsidRPr="00EC795E">
        <w:rPr>
          <w:rFonts w:asciiTheme="minorHAnsi" w:hAnsiTheme="minorHAnsi"/>
        </w:rPr>
        <w:t>Therefore</w:t>
      </w:r>
      <w:proofErr w:type="gramEnd"/>
      <w:r w:rsidRPr="00EC795E">
        <w:rPr>
          <w:rFonts w:asciiTheme="minorHAnsi" w:hAnsiTheme="minorHAnsi"/>
        </w:rPr>
        <w:t xml:space="preserve"> our choices are to return to </w:t>
      </w:r>
      <w:proofErr w:type="spellStart"/>
      <w:r w:rsidRPr="00EC795E">
        <w:rPr>
          <w:rFonts w:asciiTheme="minorHAnsi" w:hAnsiTheme="minorHAnsi"/>
        </w:rPr>
        <w:t>Poyntzpass</w:t>
      </w:r>
      <w:proofErr w:type="spellEnd"/>
      <w:r w:rsidRPr="00EC795E">
        <w:rPr>
          <w:rFonts w:asciiTheme="minorHAnsi" w:hAnsiTheme="minorHAnsi"/>
        </w:rPr>
        <w:t xml:space="preserve"> Parish Hall once the ceremony and photographs have ended or for families to leave to follow their own plans at this point. If parents choose to leave</w:t>
      </w:r>
      <w:r w:rsidR="00EC795E" w:rsidRPr="00EC795E">
        <w:rPr>
          <w:rFonts w:asciiTheme="minorHAnsi" w:hAnsiTheme="minorHAnsi"/>
        </w:rPr>
        <w:t xml:space="preserve"> straightaway, we will have a celebration for the children in school the following day.</w:t>
      </w:r>
    </w:p>
    <w:p w:rsidR="00FA690C" w:rsidRPr="00EC795E" w:rsidRDefault="00FA690C">
      <w:pPr>
        <w:jc w:val="both"/>
        <w:rPr>
          <w:rFonts w:asciiTheme="minorHAnsi" w:hAnsiTheme="minorHAnsi"/>
        </w:rPr>
      </w:pPr>
    </w:p>
    <w:p w:rsidR="00FA690C" w:rsidRPr="00EC795E" w:rsidRDefault="00FA690C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>We are sorry for thi</w:t>
      </w:r>
      <w:r w:rsidR="00EC795E" w:rsidRPr="00EC795E">
        <w:rPr>
          <w:rFonts w:asciiTheme="minorHAnsi" w:hAnsiTheme="minorHAnsi"/>
        </w:rPr>
        <w:t xml:space="preserve">s inconvenience but we are unable to legislate for all of the various </w:t>
      </w:r>
      <w:proofErr w:type="gramStart"/>
      <w:r w:rsidR="00EC795E" w:rsidRPr="00EC795E">
        <w:rPr>
          <w:rFonts w:asciiTheme="minorHAnsi" w:hAnsiTheme="minorHAnsi"/>
        </w:rPr>
        <w:t xml:space="preserve">factors </w:t>
      </w:r>
      <w:r w:rsidRPr="00EC795E">
        <w:rPr>
          <w:rFonts w:asciiTheme="minorHAnsi" w:hAnsiTheme="minorHAnsi"/>
        </w:rPr>
        <w:t xml:space="preserve"> </w:t>
      </w:r>
      <w:r w:rsidR="00EC795E" w:rsidRPr="00EC795E">
        <w:rPr>
          <w:rFonts w:asciiTheme="minorHAnsi" w:hAnsiTheme="minorHAnsi"/>
        </w:rPr>
        <w:t>involved</w:t>
      </w:r>
      <w:proofErr w:type="gramEnd"/>
      <w:r w:rsidR="00EC795E" w:rsidRPr="00EC795E">
        <w:rPr>
          <w:rFonts w:asciiTheme="minorHAnsi" w:hAnsiTheme="minorHAnsi"/>
        </w:rPr>
        <w:t>.</w:t>
      </w:r>
    </w:p>
    <w:p w:rsidR="00EC795E" w:rsidRPr="00EC795E" w:rsidRDefault="00EC795E">
      <w:pPr>
        <w:jc w:val="both"/>
        <w:rPr>
          <w:rFonts w:asciiTheme="minorHAnsi" w:hAnsiTheme="minorHAnsi"/>
        </w:rPr>
      </w:pPr>
    </w:p>
    <w:p w:rsidR="00EC795E" w:rsidRPr="00EC795E" w:rsidRDefault="00EC795E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>Please indicate below your preferred choice given the new circumstances.</w:t>
      </w:r>
    </w:p>
    <w:p w:rsidR="00EC795E" w:rsidRPr="00EC795E" w:rsidRDefault="00EC795E">
      <w:pPr>
        <w:jc w:val="both"/>
        <w:rPr>
          <w:rFonts w:asciiTheme="minorHAnsi" w:hAnsiTheme="minorHAnsi"/>
        </w:rPr>
      </w:pPr>
    </w:p>
    <w:p w:rsidR="00EC795E" w:rsidRPr="00EC795E" w:rsidRDefault="00EC795E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>Yours sincerely,</w:t>
      </w:r>
    </w:p>
    <w:p w:rsidR="00EC795E" w:rsidRPr="00EC795E" w:rsidRDefault="00EC795E">
      <w:pPr>
        <w:jc w:val="both"/>
        <w:rPr>
          <w:rFonts w:asciiTheme="minorHAnsi" w:hAnsiTheme="minorHAnsi"/>
        </w:rPr>
      </w:pPr>
    </w:p>
    <w:p w:rsidR="00EC795E" w:rsidRPr="00EC795E" w:rsidRDefault="00EC795E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 xml:space="preserve">Pauline </w:t>
      </w:r>
      <w:proofErr w:type="spellStart"/>
      <w:r w:rsidRPr="00EC795E">
        <w:rPr>
          <w:rFonts w:asciiTheme="minorHAnsi" w:hAnsiTheme="minorHAnsi"/>
        </w:rPr>
        <w:t>McEvoy</w:t>
      </w:r>
      <w:proofErr w:type="spellEnd"/>
    </w:p>
    <w:p w:rsidR="00EC795E" w:rsidRPr="00EC795E" w:rsidRDefault="00EC795E">
      <w:pPr>
        <w:jc w:val="both"/>
        <w:rPr>
          <w:rFonts w:asciiTheme="minorHAnsi" w:hAnsiTheme="minorHAnsi"/>
        </w:rPr>
      </w:pPr>
      <w:r w:rsidRPr="00EC795E">
        <w:rPr>
          <w:rFonts w:asciiTheme="minorHAnsi" w:hAnsiTheme="minorHAnsi"/>
        </w:rPr>
        <w:t>Principal</w:t>
      </w: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  <w:r w:rsidRPr="00EC795E">
        <w:rPr>
          <w:rFonts w:asciiTheme="minorHAnsi" w:hAnsi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126365</wp:posOffset>
                </wp:positionV>
                <wp:extent cx="982345" cy="427990"/>
                <wp:effectExtent l="0" t="0" r="273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5E" w:rsidRDefault="00EC7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9.95pt;width:77.35pt;height:33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">
                <v:textbox>
                  <w:txbxContent>
                    <w:p w:rsidR="00EC795E" w:rsidRDefault="00EC795E"/>
                  </w:txbxContent>
                </v:textbox>
                <w10:wrap type="square"/>
              </v:shape>
            </w:pict>
          </mc:Fallback>
        </mc:AlternateContent>
      </w: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would prefer to return to </w:t>
      </w:r>
      <w:proofErr w:type="spellStart"/>
      <w:r>
        <w:rPr>
          <w:rFonts w:asciiTheme="minorHAnsi" w:hAnsiTheme="minorHAnsi"/>
          <w:sz w:val="28"/>
          <w:szCs w:val="28"/>
        </w:rPr>
        <w:t>Poyntzpass</w:t>
      </w:r>
      <w:proofErr w:type="spellEnd"/>
      <w:r>
        <w:rPr>
          <w:rFonts w:asciiTheme="minorHAnsi" w:hAnsiTheme="minorHAnsi"/>
          <w:sz w:val="28"/>
          <w:szCs w:val="28"/>
        </w:rPr>
        <w:t xml:space="preserve"> Parish </w:t>
      </w:r>
      <w:proofErr w:type="gramStart"/>
      <w:r>
        <w:rPr>
          <w:rFonts w:asciiTheme="minorHAnsi" w:hAnsiTheme="minorHAnsi"/>
          <w:sz w:val="28"/>
          <w:szCs w:val="28"/>
        </w:rPr>
        <w:t>Hall :</w:t>
      </w:r>
      <w:proofErr w:type="gramEnd"/>
      <w:r>
        <w:rPr>
          <w:rFonts w:asciiTheme="minorHAnsi" w:hAnsiTheme="minorHAnsi"/>
          <w:sz w:val="28"/>
          <w:szCs w:val="28"/>
        </w:rPr>
        <w:t xml:space="preserve"> -  </w:t>
      </w: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  <w:r w:rsidRPr="00EC795E">
        <w:rPr>
          <w:rFonts w:asciiTheme="minorHAnsi" w:hAnsi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75565</wp:posOffset>
                </wp:positionV>
                <wp:extent cx="991870" cy="430530"/>
                <wp:effectExtent l="0" t="0" r="1778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5E" w:rsidRDefault="00EC7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9pt;margin-top:5.95pt;width:78.1pt;height:33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">
                <v:textbox>
                  <w:txbxContent>
                    <w:p w:rsidR="00EC795E" w:rsidRDefault="00EC795E"/>
                  </w:txbxContent>
                </v:textbox>
                <w10:wrap type="square"/>
              </v:shape>
            </w:pict>
          </mc:Fallback>
        </mc:AlternateContent>
      </w: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would prefer to leave after the ceremony and </w:t>
      </w:r>
      <w:proofErr w:type="gramStart"/>
      <w:r>
        <w:rPr>
          <w:rFonts w:asciiTheme="minorHAnsi" w:hAnsiTheme="minorHAnsi"/>
          <w:sz w:val="28"/>
          <w:szCs w:val="28"/>
        </w:rPr>
        <w:t>photographs :</w:t>
      </w:r>
      <w:proofErr w:type="gramEnd"/>
      <w:r>
        <w:rPr>
          <w:rFonts w:asciiTheme="minorHAnsi" w:hAnsiTheme="minorHAnsi"/>
          <w:sz w:val="28"/>
          <w:szCs w:val="28"/>
        </w:rPr>
        <w:t xml:space="preserve"> - </w:t>
      </w: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</w:p>
    <w:p w:rsidR="00EC795E" w:rsidRDefault="00EC795E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EC795E" w:rsidRPr="005847A1" w:rsidRDefault="00EC795E">
      <w:pPr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Signed :</w:t>
      </w:r>
      <w:proofErr w:type="gramEnd"/>
      <w:r>
        <w:rPr>
          <w:rFonts w:asciiTheme="minorHAnsi" w:hAnsiTheme="minorHAnsi"/>
          <w:sz w:val="28"/>
          <w:szCs w:val="28"/>
        </w:rPr>
        <w:t xml:space="preserve"> ………………………………………………………………………………….  </w:t>
      </w:r>
    </w:p>
    <w:sectPr w:rsidR="00EC795E" w:rsidRPr="005847A1" w:rsidSect="00B1237A">
      <w:footerReference w:type="default" r:id="rId8"/>
      <w:pgSz w:w="11907" w:h="16840" w:code="9"/>
      <w:pgMar w:top="720" w:right="567" w:bottom="295" w:left="54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A0" w:rsidRDefault="00383EA0">
      <w:r>
        <w:separator/>
      </w:r>
    </w:p>
  </w:endnote>
  <w:endnote w:type="continuationSeparator" w:id="0">
    <w:p w:rsidR="00383EA0" w:rsidRDefault="0038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A0" w:rsidRDefault="00383EA0">
    <w:pPr>
      <w:pStyle w:val="Footer"/>
      <w:jc w:val="center"/>
      <w:rPr>
        <w:rFonts w:ascii="Tempus Sans ITC" w:hAnsi="Tempus Sans ITC"/>
        <w:b/>
        <w:bCs/>
        <w:sz w:val="20"/>
        <w:lang w:val="en-IE"/>
      </w:rPr>
    </w:pPr>
    <w:r>
      <w:t xml:space="preserve">  </w:t>
    </w:r>
    <w:r>
      <w:rPr>
        <w:rFonts w:ascii="Tempus Sans ITC" w:hAnsi="Tempus Sans ITC"/>
        <w:b/>
        <w:bCs/>
        <w:sz w:val="20"/>
        <w:lang w:val="en-IE"/>
      </w:rPr>
      <w:t xml:space="preserve"> ‘Learning together for our life journey.’    </w:t>
    </w:r>
  </w:p>
  <w:p w:rsidR="00383EA0" w:rsidRDefault="00383EA0">
    <w:pPr>
      <w:pStyle w:val="Footer"/>
      <w:tabs>
        <w:tab w:val="clear" w:pos="4320"/>
        <w:tab w:val="clear" w:pos="8640"/>
        <w:tab w:val="left" w:pos="6720"/>
      </w:tabs>
      <w:rPr>
        <w:rFonts w:ascii="Tempus Sans ITC" w:hAnsi="Tempus Sans ITC"/>
        <w:b/>
        <w:bCs/>
        <w:sz w:val="20"/>
        <w:lang w:val="en-IE"/>
      </w:rPr>
    </w:pPr>
    <w:r>
      <w:tab/>
    </w:r>
  </w:p>
  <w:p w:rsidR="00383EA0" w:rsidRDefault="00383EA0">
    <w:pPr>
      <w:tabs>
        <w:tab w:val="left" w:pos="1040"/>
      </w:tabs>
      <w:rPr>
        <w:lang w:val="en-IE"/>
      </w:rPr>
    </w:pP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A0" w:rsidRDefault="00383EA0">
      <w:r>
        <w:separator/>
      </w:r>
    </w:p>
  </w:footnote>
  <w:footnote w:type="continuationSeparator" w:id="0">
    <w:p w:rsidR="00383EA0" w:rsidRDefault="0038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A5A"/>
    <w:multiLevelType w:val="hybridMultilevel"/>
    <w:tmpl w:val="5AAAB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B"/>
    <w:rsid w:val="00023B67"/>
    <w:rsid w:val="00060AAF"/>
    <w:rsid w:val="00070C41"/>
    <w:rsid w:val="00074BC2"/>
    <w:rsid w:val="00077BF9"/>
    <w:rsid w:val="001D25DE"/>
    <w:rsid w:val="001D49D3"/>
    <w:rsid w:val="0021657F"/>
    <w:rsid w:val="002505FC"/>
    <w:rsid w:val="003056A9"/>
    <w:rsid w:val="00383EA0"/>
    <w:rsid w:val="00497CFC"/>
    <w:rsid w:val="00540C92"/>
    <w:rsid w:val="0057195C"/>
    <w:rsid w:val="005847A1"/>
    <w:rsid w:val="005E19D1"/>
    <w:rsid w:val="005F740B"/>
    <w:rsid w:val="00623E21"/>
    <w:rsid w:val="00626443"/>
    <w:rsid w:val="00666277"/>
    <w:rsid w:val="00703D0B"/>
    <w:rsid w:val="00713337"/>
    <w:rsid w:val="007500AC"/>
    <w:rsid w:val="007D2828"/>
    <w:rsid w:val="00811D74"/>
    <w:rsid w:val="0085196F"/>
    <w:rsid w:val="00894B62"/>
    <w:rsid w:val="008A4BD6"/>
    <w:rsid w:val="009028B5"/>
    <w:rsid w:val="009B2A73"/>
    <w:rsid w:val="009D4790"/>
    <w:rsid w:val="00A37F99"/>
    <w:rsid w:val="00B1237A"/>
    <w:rsid w:val="00B765F5"/>
    <w:rsid w:val="00C361E5"/>
    <w:rsid w:val="00C40014"/>
    <w:rsid w:val="00C77B7B"/>
    <w:rsid w:val="00CB0B98"/>
    <w:rsid w:val="00D3432F"/>
    <w:rsid w:val="00D83F07"/>
    <w:rsid w:val="00DF24D5"/>
    <w:rsid w:val="00E846BB"/>
    <w:rsid w:val="00EC41BD"/>
    <w:rsid w:val="00EC795E"/>
    <w:rsid w:val="00F96589"/>
    <w:rsid w:val="00FA690C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300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D039BD"/>
  <w15:docId w15:val="{87B947B8-37A8-4363-BDFB-F2C4EE98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mpus Sans ITC" w:hAnsi="Tempus Sans ITC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bCs/>
      <w:sz w:val="22"/>
      <w:u w:val="single"/>
      <w:lang w:val="en-I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omic Sans MS" w:hAnsi="Comic Sans MS"/>
      <w:lang w:val="en-I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TTERHEAD%20SEPT%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SEPT 13</Template>
  <TotalTime>0</TotalTime>
  <Pages>1</Pages>
  <Words>238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Western Education and Library Board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 Mcevoy</dc:creator>
  <cp:lastModifiedBy>P Mcevoy</cp:lastModifiedBy>
  <cp:revision>2</cp:revision>
  <cp:lastPrinted>2019-02-22T09:17:00Z</cp:lastPrinted>
  <dcterms:created xsi:type="dcterms:W3CDTF">2019-04-16T13:32:00Z</dcterms:created>
  <dcterms:modified xsi:type="dcterms:W3CDTF">2019-04-16T13:32:00Z</dcterms:modified>
</cp:coreProperties>
</file>