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8E" w:rsidRDefault="00B91D82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AFT</w:t>
      </w:r>
      <w:r w:rsidR="004F4FA9">
        <w:rPr>
          <w:rFonts w:ascii="Comic Sans MS" w:hAnsi="Comic Sans MS"/>
          <w:b/>
          <w:sz w:val="32"/>
          <w:szCs w:val="32"/>
        </w:rPr>
        <w:t xml:space="preserve">ERSCHOOL BOOKING FORM   -   </w:t>
      </w:r>
      <w:proofErr w:type="gramStart"/>
      <w:r w:rsidR="005B35CC">
        <w:rPr>
          <w:rFonts w:ascii="Comic Sans MS" w:hAnsi="Comic Sans MS"/>
          <w:b/>
          <w:sz w:val="32"/>
          <w:szCs w:val="32"/>
        </w:rPr>
        <w:t>Jun</w:t>
      </w:r>
      <w:r>
        <w:rPr>
          <w:rFonts w:ascii="Comic Sans MS" w:hAnsi="Comic Sans MS"/>
          <w:b/>
          <w:sz w:val="32"/>
          <w:szCs w:val="32"/>
        </w:rPr>
        <w:t>‘</w:t>
      </w:r>
      <w:proofErr w:type="gramEnd"/>
      <w:r>
        <w:rPr>
          <w:rFonts w:ascii="Comic Sans MS" w:hAnsi="Comic Sans MS"/>
          <w:b/>
          <w:sz w:val="32"/>
          <w:szCs w:val="32"/>
        </w:rPr>
        <w:t>1</w:t>
      </w:r>
      <w:r w:rsidR="00F450DA">
        <w:rPr>
          <w:rFonts w:ascii="Comic Sans MS" w:hAnsi="Comic Sans MS"/>
          <w:b/>
          <w:sz w:val="32"/>
          <w:szCs w:val="32"/>
        </w:rPr>
        <w:t>9</w:t>
      </w:r>
    </w:p>
    <w:p w:rsidR="003E578E" w:rsidRDefault="00B91D82">
      <w:pPr>
        <w:rPr>
          <w:rFonts w:ascii="Comic Sans MS" w:hAnsi="Comic Sans MS"/>
        </w:rPr>
      </w:pPr>
      <w:r>
        <w:rPr>
          <w:rFonts w:ascii="Comic Sans MS" w:hAnsi="Comic Sans MS"/>
        </w:rPr>
        <w:t>Pupil(s) Name(s): _______________________</w:t>
      </w:r>
      <w:proofErr w:type="gramStart"/>
      <w:r>
        <w:rPr>
          <w:rFonts w:ascii="Comic Sans MS" w:hAnsi="Comic Sans MS"/>
        </w:rPr>
        <w:t>_  Class</w:t>
      </w:r>
      <w:proofErr w:type="gramEnd"/>
      <w:r>
        <w:rPr>
          <w:rFonts w:ascii="Comic Sans MS" w:hAnsi="Comic Sans MS"/>
        </w:rPr>
        <w:t>:___________________</w:t>
      </w:r>
    </w:p>
    <w:p w:rsidR="003E578E" w:rsidRDefault="00B91D82"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(Please tick the days you wish your child to attend and bear in mind any after-school activities, </w:t>
      </w:r>
      <w:proofErr w:type="spellStart"/>
      <w:r>
        <w:rPr>
          <w:rFonts w:ascii="Comic Sans MS" w:hAnsi="Comic Sans MS"/>
          <w:b/>
          <w:i/>
          <w:sz w:val="20"/>
          <w:szCs w:val="20"/>
        </w:rPr>
        <w:t>eg</w:t>
      </w:r>
      <w:proofErr w:type="spellEnd"/>
      <w:r>
        <w:rPr>
          <w:rFonts w:ascii="Comic Sans MS" w:hAnsi="Comic Sans MS"/>
          <w:b/>
          <w:i/>
          <w:sz w:val="20"/>
          <w:szCs w:val="20"/>
        </w:rPr>
        <w:t xml:space="preserve">: Gaelic coaching, soccer, Healthy </w:t>
      </w:r>
      <w:proofErr w:type="spellStart"/>
      <w:r>
        <w:rPr>
          <w:rFonts w:ascii="Comic Sans MS" w:hAnsi="Comic Sans MS"/>
          <w:b/>
          <w:i/>
          <w:sz w:val="20"/>
          <w:szCs w:val="20"/>
        </w:rPr>
        <w:t>Kidz</w:t>
      </w:r>
      <w:proofErr w:type="spellEnd"/>
      <w:r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i/>
          <w:sz w:val="20"/>
          <w:szCs w:val="20"/>
        </w:rPr>
        <w:t>etc</w:t>
      </w:r>
      <w:proofErr w:type="spellEnd"/>
      <w:r>
        <w:rPr>
          <w:rFonts w:ascii="Comic Sans MS" w:hAnsi="Comic Sans MS"/>
          <w:b/>
          <w:i/>
          <w:sz w:val="20"/>
          <w:szCs w:val="20"/>
        </w:rPr>
        <w:t>)</w:t>
      </w:r>
    </w:p>
    <w:p w:rsidR="003E578E" w:rsidRDefault="003E578E">
      <w:pPr>
        <w:rPr>
          <w:rFonts w:ascii="Comic Sans MS" w:hAnsi="Comic Sans MS"/>
          <w:b/>
          <w:i/>
          <w:sz w:val="20"/>
          <w:szCs w:val="20"/>
        </w:rPr>
      </w:pPr>
    </w:p>
    <w:p w:rsidR="003E578E" w:rsidRPr="00DD144E" w:rsidRDefault="00B91D82">
      <w:pPr>
        <w:rPr>
          <w:b/>
          <w:u w:val="single"/>
        </w:rPr>
      </w:pPr>
      <w:r>
        <w:rPr>
          <w:b/>
          <w:u w:val="single"/>
        </w:rPr>
        <w:t>ONE FORM PER FAMILY (Please write the child(</w:t>
      </w:r>
      <w:proofErr w:type="spellStart"/>
      <w:r>
        <w:rPr>
          <w:b/>
          <w:u w:val="single"/>
        </w:rPr>
        <w:t>rens</w:t>
      </w:r>
      <w:proofErr w:type="spellEnd"/>
      <w:r>
        <w:rPr>
          <w:b/>
          <w:u w:val="single"/>
        </w:rPr>
        <w:t>) name(s) in times required)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992"/>
        <w:gridCol w:w="1618"/>
        <w:gridCol w:w="2427"/>
        <w:gridCol w:w="1618"/>
        <w:gridCol w:w="1831"/>
      </w:tblGrid>
      <w:tr w:rsidR="003E578E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8E" w:rsidRDefault="00B91D8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8E" w:rsidRDefault="00B91D8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8E" w:rsidRDefault="00B91D82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8.00 – 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8E" w:rsidRDefault="00B91D82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2.00 – 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8E" w:rsidRDefault="00B91D82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3.00 – 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8E" w:rsidRDefault="00B91D82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4.00 - 5.00</w:t>
            </w:r>
          </w:p>
        </w:tc>
      </w:tr>
      <w:tr w:rsidR="005B35CC" w:rsidTr="00F50B1C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5CC" w:rsidRDefault="005B35CC" w:rsidP="005B35C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C" w:rsidRDefault="005B35CC" w:rsidP="005B35C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B35CC" w:rsidTr="00F50B1C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C" w:rsidRDefault="005B35CC" w:rsidP="005B35C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5CC" w:rsidRDefault="005B35CC" w:rsidP="005B35C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B35CC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C" w:rsidRDefault="005B35CC" w:rsidP="005B35C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C" w:rsidRDefault="005B35CC" w:rsidP="005B35C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B35CC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C" w:rsidRDefault="005B35CC" w:rsidP="005B35C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C" w:rsidRDefault="005B35CC" w:rsidP="005B35C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B35CC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5CC" w:rsidRDefault="005B35CC" w:rsidP="005B35C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5CC" w:rsidRDefault="005B35CC" w:rsidP="005B35C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B35CC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5CC" w:rsidRDefault="005B35CC" w:rsidP="005B35C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5CC" w:rsidRDefault="005B35CC" w:rsidP="005B35C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B35CC" w:rsidTr="00EE4B3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C" w:rsidRDefault="005B35CC" w:rsidP="005B35C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5CC" w:rsidRDefault="005B35CC" w:rsidP="005B35C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B35CC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C" w:rsidRDefault="005B35CC" w:rsidP="005B35C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C" w:rsidRDefault="005B35CC" w:rsidP="005B35C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B35CC" w:rsidTr="00EE4B3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5CC" w:rsidRDefault="005B35CC" w:rsidP="005B35C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C" w:rsidRDefault="005B35CC" w:rsidP="005B35C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B35CC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5CC" w:rsidRDefault="005B35CC" w:rsidP="005B35C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5CC" w:rsidRDefault="005B35CC" w:rsidP="005B35C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B35CC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5CC" w:rsidRDefault="005B35CC" w:rsidP="005B35C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5CC" w:rsidRDefault="005B35CC" w:rsidP="005B35C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B35CC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5CC" w:rsidRDefault="005B35CC" w:rsidP="005B35C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5CC" w:rsidRDefault="005B35CC" w:rsidP="005B35C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B35CC" w:rsidTr="00DD144E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5CC" w:rsidRDefault="005B35CC" w:rsidP="005B35C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5CC" w:rsidRDefault="005B35CC" w:rsidP="005B35C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1618" w:type="dxa"/>
            <w:shd w:val="clear" w:color="auto" w:fill="auto"/>
          </w:tcPr>
          <w:p w:rsidR="005B35CC" w:rsidRDefault="005B35CC" w:rsidP="005B35CC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5B35CC" w:rsidRDefault="005B35CC" w:rsidP="005B35CC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5B35CC" w:rsidRDefault="005B35CC" w:rsidP="005B35CC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B35CC" w:rsidTr="00DD144E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5CC" w:rsidRDefault="005B35CC" w:rsidP="005B35C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5CC" w:rsidRDefault="005B35CC" w:rsidP="005B35C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1618" w:type="dxa"/>
            <w:shd w:val="clear" w:color="auto" w:fill="auto"/>
          </w:tcPr>
          <w:p w:rsidR="005B35CC" w:rsidRDefault="005B35CC" w:rsidP="005B35CC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5B35CC" w:rsidRDefault="005B35CC" w:rsidP="005B35CC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5B35CC" w:rsidRDefault="005B35CC" w:rsidP="005B35CC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B35CC" w:rsidTr="00DD144E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5CC" w:rsidRDefault="005B35CC" w:rsidP="005B35C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5CC" w:rsidRDefault="005B35CC" w:rsidP="005B35C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1618" w:type="dxa"/>
            <w:shd w:val="clear" w:color="auto" w:fill="auto"/>
          </w:tcPr>
          <w:p w:rsidR="005B35CC" w:rsidRDefault="005B35CC" w:rsidP="005B35CC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5B35CC" w:rsidRDefault="005B35CC" w:rsidP="005B35CC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5B35CC" w:rsidRDefault="005B35CC" w:rsidP="005B35CC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B35CC" w:rsidTr="00DD144E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5CC" w:rsidRDefault="005B35CC" w:rsidP="005B35C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5CC" w:rsidRDefault="005B35CC" w:rsidP="005B35C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1618" w:type="dxa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B35CC" w:rsidTr="00DD144E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5CC" w:rsidRDefault="005B35CC" w:rsidP="005B35C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5CC" w:rsidRDefault="005B35CC" w:rsidP="005B35C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1618" w:type="dxa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B35CC" w:rsidTr="00DD144E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5CC" w:rsidRDefault="005B35CC" w:rsidP="005B35C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5CC" w:rsidRDefault="005B35CC" w:rsidP="005B35C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</w:tc>
        <w:tc>
          <w:tcPr>
            <w:tcW w:w="1618" w:type="dxa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B35CC" w:rsidRDefault="005B35CC" w:rsidP="005B35CC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B35CC" w:rsidTr="00D614D0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5CC" w:rsidRDefault="005B35CC" w:rsidP="005B35C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5CC" w:rsidRDefault="005B35CC" w:rsidP="005B35C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7494" w:type="dxa"/>
            <w:gridSpan w:val="4"/>
            <w:shd w:val="clear" w:color="auto" w:fill="auto"/>
          </w:tcPr>
          <w:p w:rsidR="005B35CC" w:rsidRDefault="005B35CC" w:rsidP="005B35CC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SCHOOL CLOSES AT 12 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20"/>
                <w:szCs w:val="20"/>
              </w:rPr>
              <w:t>NOON</w:t>
            </w:r>
          </w:p>
        </w:tc>
      </w:tr>
      <w:tr w:rsidR="005B35CC" w:rsidTr="00CD5250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5CC" w:rsidRDefault="005B35CC" w:rsidP="005B35C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5CC" w:rsidRDefault="005B35CC" w:rsidP="005B35C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7494" w:type="dxa"/>
            <w:gridSpan w:val="4"/>
            <w:shd w:val="clear" w:color="auto" w:fill="auto"/>
          </w:tcPr>
          <w:p w:rsidR="005B35CC" w:rsidRDefault="005B35CC" w:rsidP="005B35CC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SCHOOL CLOSED</w:t>
            </w:r>
          </w:p>
        </w:tc>
      </w:tr>
    </w:tbl>
    <w:p w:rsidR="003E578E" w:rsidRDefault="00B91D82">
      <w:pPr>
        <w:tabs>
          <w:tab w:val="left" w:pos="426"/>
        </w:tabs>
        <w:ind w:left="-284" w:right="-337"/>
      </w:pPr>
      <w:r>
        <w:tab/>
      </w:r>
    </w:p>
    <w:tbl>
      <w:tblPr>
        <w:tblpPr w:leftFromText="180" w:rightFromText="180" w:vertAnchor="text" w:horzAnchor="page" w:tblpX="11109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734"/>
        <w:gridCol w:w="1276"/>
        <w:gridCol w:w="1417"/>
      </w:tblGrid>
      <w:tr w:rsidR="003E578E">
        <w:tc>
          <w:tcPr>
            <w:tcW w:w="1110" w:type="dxa"/>
            <w:shd w:val="clear" w:color="auto" w:fill="auto"/>
          </w:tcPr>
          <w:p w:rsidR="003E578E" w:rsidRDefault="003E578E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auto"/>
          </w:tcPr>
          <w:p w:rsidR="003E578E" w:rsidRDefault="00B91D82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1 CHILD</w:t>
            </w:r>
          </w:p>
        </w:tc>
        <w:tc>
          <w:tcPr>
            <w:tcW w:w="1276" w:type="dxa"/>
            <w:shd w:val="clear" w:color="auto" w:fill="auto"/>
          </w:tcPr>
          <w:p w:rsidR="003E578E" w:rsidRDefault="00B91D82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2 CHILDREN</w:t>
            </w:r>
          </w:p>
        </w:tc>
        <w:tc>
          <w:tcPr>
            <w:tcW w:w="1417" w:type="dxa"/>
            <w:shd w:val="clear" w:color="auto" w:fill="auto"/>
          </w:tcPr>
          <w:p w:rsidR="003E578E" w:rsidRDefault="00B91D82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3 CHILDREN +</w:t>
            </w:r>
          </w:p>
        </w:tc>
      </w:tr>
      <w:tr w:rsidR="003E578E">
        <w:tc>
          <w:tcPr>
            <w:tcW w:w="1110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8 – 8.45am</w:t>
            </w:r>
          </w:p>
        </w:tc>
        <w:tc>
          <w:tcPr>
            <w:tcW w:w="734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£2.00</w:t>
            </w:r>
          </w:p>
        </w:tc>
        <w:tc>
          <w:tcPr>
            <w:tcW w:w="1276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£3.00</w:t>
            </w:r>
          </w:p>
        </w:tc>
        <w:tc>
          <w:tcPr>
            <w:tcW w:w="1417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£4.00</w:t>
            </w:r>
          </w:p>
        </w:tc>
      </w:tr>
      <w:tr w:rsidR="003E578E">
        <w:tc>
          <w:tcPr>
            <w:tcW w:w="1110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2 – 3pm</w:t>
            </w:r>
          </w:p>
        </w:tc>
        <w:tc>
          <w:tcPr>
            <w:tcW w:w="734" w:type="dxa"/>
            <w:shd w:val="clear" w:color="auto" w:fill="auto"/>
          </w:tcPr>
          <w:p w:rsidR="003E578E" w:rsidRDefault="00B91D82" w:rsidP="00586380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</w:t>
            </w:r>
            <w:r w:rsidR="00586380">
              <w:rPr>
                <w:rFonts w:ascii="Comic Sans MS" w:eastAsia="Calibri" w:hAnsi="Comic Sans MS"/>
                <w:sz w:val="16"/>
                <w:szCs w:val="16"/>
              </w:rPr>
              <w:t>3.0</w:t>
            </w:r>
            <w:r>
              <w:rPr>
                <w:rFonts w:ascii="Comic Sans MS" w:eastAsia="Calibri" w:hAnsi="Comic Sans MS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E578E" w:rsidRDefault="00B91D82" w:rsidP="00586380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</w:t>
            </w:r>
            <w:r w:rsidR="00586380">
              <w:rPr>
                <w:rFonts w:ascii="Comic Sans MS" w:eastAsia="Calibri" w:hAnsi="Comic Sans MS"/>
                <w:sz w:val="16"/>
                <w:szCs w:val="16"/>
              </w:rPr>
              <w:t>5</w:t>
            </w:r>
            <w:r>
              <w:rPr>
                <w:rFonts w:ascii="Comic Sans MS" w:eastAsia="Calibri" w:hAnsi="Comic Sans MS"/>
                <w:sz w:val="16"/>
                <w:szCs w:val="16"/>
              </w:rPr>
              <w:t>.50</w:t>
            </w:r>
          </w:p>
        </w:tc>
        <w:tc>
          <w:tcPr>
            <w:tcW w:w="1417" w:type="dxa"/>
            <w:shd w:val="clear" w:color="auto" w:fill="auto"/>
          </w:tcPr>
          <w:p w:rsidR="003E578E" w:rsidRDefault="00B91D82" w:rsidP="0083307D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</w:t>
            </w:r>
            <w:r w:rsidR="00586380">
              <w:rPr>
                <w:rFonts w:ascii="Comic Sans MS" w:eastAsia="Calibri" w:hAnsi="Comic Sans MS"/>
                <w:sz w:val="16"/>
                <w:szCs w:val="16"/>
              </w:rPr>
              <w:t>8</w:t>
            </w:r>
            <w:r>
              <w:rPr>
                <w:rFonts w:ascii="Comic Sans MS" w:eastAsia="Calibri" w:hAnsi="Comic Sans MS"/>
                <w:sz w:val="16"/>
                <w:szCs w:val="16"/>
              </w:rPr>
              <w:t>.</w:t>
            </w:r>
            <w:r w:rsidR="0083307D">
              <w:rPr>
                <w:rFonts w:ascii="Comic Sans MS" w:eastAsia="Calibri" w:hAnsi="Comic Sans MS"/>
                <w:sz w:val="16"/>
                <w:szCs w:val="16"/>
              </w:rPr>
              <w:t>0</w:t>
            </w:r>
            <w:r>
              <w:rPr>
                <w:rFonts w:ascii="Comic Sans MS" w:eastAsia="Calibri" w:hAnsi="Comic Sans MS"/>
                <w:sz w:val="16"/>
                <w:szCs w:val="16"/>
              </w:rPr>
              <w:t>0</w:t>
            </w:r>
          </w:p>
        </w:tc>
      </w:tr>
      <w:tr w:rsidR="003E578E">
        <w:tc>
          <w:tcPr>
            <w:tcW w:w="1110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3 - 4.00pm</w:t>
            </w:r>
          </w:p>
        </w:tc>
        <w:tc>
          <w:tcPr>
            <w:tcW w:w="734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£3.00</w:t>
            </w:r>
          </w:p>
        </w:tc>
        <w:tc>
          <w:tcPr>
            <w:tcW w:w="1276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£5.50</w:t>
            </w:r>
          </w:p>
        </w:tc>
        <w:tc>
          <w:tcPr>
            <w:tcW w:w="1417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£8.00</w:t>
            </w:r>
          </w:p>
        </w:tc>
      </w:tr>
      <w:tr w:rsidR="003E578E">
        <w:tc>
          <w:tcPr>
            <w:tcW w:w="1110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4 – 5.00pm</w:t>
            </w:r>
          </w:p>
        </w:tc>
        <w:tc>
          <w:tcPr>
            <w:tcW w:w="734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£3.00</w:t>
            </w:r>
          </w:p>
        </w:tc>
        <w:tc>
          <w:tcPr>
            <w:tcW w:w="1276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£5.50</w:t>
            </w:r>
          </w:p>
        </w:tc>
        <w:tc>
          <w:tcPr>
            <w:tcW w:w="1417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£8.00</w:t>
            </w:r>
          </w:p>
        </w:tc>
      </w:tr>
    </w:tbl>
    <w:p w:rsidR="003E578E" w:rsidRDefault="003E578E">
      <w:pPr>
        <w:tabs>
          <w:tab w:val="left" w:pos="426"/>
        </w:tabs>
        <w:ind w:left="-284" w:right="-337"/>
      </w:pPr>
    </w:p>
    <w:p w:rsidR="003E578E" w:rsidRDefault="003E578E">
      <w:pPr>
        <w:tabs>
          <w:tab w:val="left" w:pos="426"/>
        </w:tabs>
        <w:ind w:left="-284" w:right="-337"/>
      </w:pPr>
    </w:p>
    <w:p w:rsidR="003E578E" w:rsidRDefault="003E578E">
      <w:pPr>
        <w:tabs>
          <w:tab w:val="left" w:pos="426"/>
        </w:tabs>
        <w:ind w:left="-284" w:right="-337"/>
      </w:pPr>
    </w:p>
    <w:p w:rsidR="003E578E" w:rsidRDefault="003E578E">
      <w:pPr>
        <w:tabs>
          <w:tab w:val="left" w:pos="426"/>
        </w:tabs>
        <w:ind w:left="-284" w:right="-337"/>
      </w:pPr>
    </w:p>
    <w:p w:rsidR="003E578E" w:rsidRDefault="003E578E">
      <w:pPr>
        <w:tabs>
          <w:tab w:val="left" w:pos="426"/>
        </w:tabs>
        <w:ind w:left="-284" w:right="-337"/>
      </w:pPr>
    </w:p>
    <w:p w:rsidR="003E578E" w:rsidRDefault="003E578E">
      <w:pPr>
        <w:tabs>
          <w:tab w:val="left" w:pos="426"/>
        </w:tabs>
        <w:ind w:left="-284" w:right="-337"/>
      </w:pPr>
    </w:p>
    <w:p w:rsidR="003E578E" w:rsidRDefault="003E578E">
      <w:pPr>
        <w:tabs>
          <w:tab w:val="left" w:pos="426"/>
        </w:tabs>
        <w:ind w:left="-284" w:right="-337"/>
      </w:pPr>
    </w:p>
    <w:p w:rsidR="003E578E" w:rsidRDefault="00B91D82">
      <w:pPr>
        <w:tabs>
          <w:tab w:val="left" w:pos="426"/>
        </w:tabs>
        <w:ind w:left="-284" w:right="-337"/>
      </w:pPr>
      <w:r>
        <w:t xml:space="preserve">                     </w:t>
      </w:r>
    </w:p>
    <w:p w:rsidR="003E578E" w:rsidRDefault="00B91D82">
      <w:pPr>
        <w:tabs>
          <w:tab w:val="left" w:pos="1828"/>
        </w:tabs>
        <w:ind w:left="-284" w:right="-33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6625590</wp:posOffset>
                </wp:positionH>
                <wp:positionV relativeFrom="paragraph">
                  <wp:posOffset>62865</wp:posOffset>
                </wp:positionV>
                <wp:extent cx="2411730" cy="13176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78E" w:rsidRDefault="00B91D8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For office use only</w:t>
                            </w:r>
                          </w:p>
                          <w:p w:rsidR="003E578E" w:rsidRDefault="003E578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i/>
                              </w:rPr>
                            </w:pPr>
                          </w:p>
                          <w:p w:rsidR="003E578E" w:rsidRDefault="00B91D8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Total Due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E578E" w:rsidRDefault="00B91D8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Amt. Paid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E578E" w:rsidRDefault="00B91D8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Payment Date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1.7pt;margin-top:4.95pt;width:189.9pt;height:103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2a0gw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" stroked="f">
                <v:textbox>
                  <w:txbxContent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For office use only</w:t>
                      </w:r>
                    </w:p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i/>
                        </w:rPr>
                      </w:pPr>
                    </w:p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Total Due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Amt. Paid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Payment Date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3E578E" w:rsidRDefault="003E578E"/>
    <w:p w:rsidR="003E578E" w:rsidRDefault="003E578E"/>
    <w:p w:rsidR="003E578E" w:rsidRDefault="003E578E"/>
    <w:p w:rsidR="003E578E" w:rsidRDefault="003E578E"/>
    <w:p w:rsidR="003E578E" w:rsidRDefault="003E578E"/>
    <w:p w:rsidR="003E578E" w:rsidRDefault="003E578E"/>
    <w:p w:rsidR="003E578E" w:rsidRDefault="003E578E"/>
    <w:p w:rsidR="003E578E" w:rsidRDefault="003E578E"/>
    <w:p w:rsidR="00DD144E" w:rsidRDefault="00B91D82" w:rsidP="00DD144E">
      <w:pPr>
        <w:ind w:left="72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Form and payment due:</w:t>
      </w:r>
    </w:p>
    <w:p w:rsidR="00DD144E" w:rsidRDefault="00DD144E" w:rsidP="00DD144E">
      <w:pPr>
        <w:ind w:left="720"/>
        <w:jc w:val="center"/>
        <w:rPr>
          <w:rFonts w:ascii="Comic Sans MS" w:hAnsi="Comic Sans MS"/>
          <w:sz w:val="40"/>
          <w:szCs w:val="40"/>
        </w:rPr>
      </w:pPr>
    </w:p>
    <w:p w:rsidR="00DD144E" w:rsidRPr="00DD144E" w:rsidRDefault="00DD144E" w:rsidP="00DD144E">
      <w:pPr>
        <w:ind w:left="720"/>
        <w:jc w:val="center"/>
        <w:rPr>
          <w:b/>
          <w:u w:val="single"/>
        </w:rPr>
      </w:pPr>
      <w:r w:rsidRPr="00DD144E">
        <w:rPr>
          <w:rFonts w:ascii="Comic Sans MS" w:hAnsi="Comic Sans MS"/>
          <w:sz w:val="40"/>
          <w:szCs w:val="40"/>
          <w:u w:val="single"/>
        </w:rPr>
        <w:t xml:space="preserve">Monday </w:t>
      </w:r>
      <w:r w:rsidR="005B35CC">
        <w:rPr>
          <w:rFonts w:ascii="Comic Sans MS" w:hAnsi="Comic Sans MS"/>
          <w:sz w:val="40"/>
          <w:szCs w:val="40"/>
          <w:u w:val="single"/>
        </w:rPr>
        <w:t>20</w:t>
      </w:r>
      <w:r w:rsidRPr="00DD144E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Pr="00DD144E">
        <w:rPr>
          <w:rFonts w:ascii="Comic Sans MS" w:hAnsi="Comic Sans MS"/>
          <w:sz w:val="40"/>
          <w:szCs w:val="40"/>
          <w:u w:val="single"/>
        </w:rPr>
        <w:t xml:space="preserve"> </w:t>
      </w:r>
      <w:r w:rsidR="005B35CC">
        <w:rPr>
          <w:rFonts w:ascii="Comic Sans MS" w:hAnsi="Comic Sans MS"/>
          <w:sz w:val="40"/>
          <w:szCs w:val="40"/>
          <w:u w:val="single"/>
        </w:rPr>
        <w:t>May</w:t>
      </w:r>
      <w:r w:rsidRPr="00DD144E">
        <w:rPr>
          <w:rFonts w:ascii="Comic Sans MS" w:hAnsi="Comic Sans MS"/>
          <w:sz w:val="40"/>
          <w:szCs w:val="40"/>
          <w:u w:val="single"/>
        </w:rPr>
        <w:t xml:space="preserve"> 2019</w:t>
      </w:r>
      <w:r w:rsidR="00B91D82" w:rsidRPr="00DD144E">
        <w:rPr>
          <w:rFonts w:ascii="Comic Sans MS" w:hAnsi="Comic Sans MS"/>
          <w:sz w:val="40"/>
          <w:szCs w:val="40"/>
          <w:u w:val="single"/>
        </w:rPr>
        <w:t xml:space="preserve">   </w:t>
      </w:r>
    </w:p>
    <w:p w:rsidR="003E578E" w:rsidRDefault="003E578E">
      <w:pPr>
        <w:ind w:left="720"/>
        <w:rPr>
          <w:vanish/>
          <w:u w:val="single"/>
        </w:rPr>
      </w:pPr>
    </w:p>
    <w:p w:rsidR="003E578E" w:rsidRDefault="00B91D82" w:rsidP="00DD144E">
      <w:pPr>
        <w:tabs>
          <w:tab w:val="left" w:pos="213"/>
          <w:tab w:val="left" w:pos="1190"/>
        </w:tabs>
        <w:ind w:right="-337"/>
        <w:rPr>
          <w:b/>
        </w:rPr>
      </w:pPr>
      <w:r>
        <w:rPr>
          <w:b/>
        </w:rPr>
        <w:br w:type="textWrapping" w:clear="all"/>
      </w:r>
    </w:p>
    <w:sectPr w:rsidR="003E578E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8E"/>
    <w:rsid w:val="003E578E"/>
    <w:rsid w:val="004F4FA9"/>
    <w:rsid w:val="00586380"/>
    <w:rsid w:val="005B35CC"/>
    <w:rsid w:val="0083307D"/>
    <w:rsid w:val="00B91D82"/>
    <w:rsid w:val="00DD144E"/>
    <w:rsid w:val="00EE6E55"/>
    <w:rsid w:val="00F4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EAA3A"/>
  <w15:chartTrackingRefBased/>
  <w15:docId w15:val="{56B13368-CE02-467A-8DA1-37FC966C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E5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B46BBE49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donnelly</dc:creator>
  <cp:keywords/>
  <dc:description/>
  <cp:lastModifiedBy>L Dempsey</cp:lastModifiedBy>
  <cp:revision>2</cp:revision>
  <cp:lastPrinted>2019-05-09T13:25:00Z</cp:lastPrinted>
  <dcterms:created xsi:type="dcterms:W3CDTF">2019-05-09T13:25:00Z</dcterms:created>
  <dcterms:modified xsi:type="dcterms:W3CDTF">2019-05-09T13:25:00Z</dcterms:modified>
</cp:coreProperties>
</file>