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rsidR="00D368E9" w:rsidRPr="001B733C" w:rsidRDefault="009F17F3" w:rsidP="001B733C">
      <w:pPr>
        <w:jc w:val="center"/>
        <w:rPr>
          <w:rFonts w:ascii="Curlz MT" w:hAnsi="Curlz MT"/>
          <w:b/>
          <w:color w:val="6600FF"/>
          <w:sz w:val="144"/>
          <w:szCs w:val="144"/>
        </w:rPr>
      </w:pPr>
      <w:r w:rsidRPr="001B733C">
        <w:rPr>
          <w:rFonts w:ascii="Curlz MT" w:hAnsi="Curlz MT"/>
          <w:b/>
          <w:color w:val="6600FF"/>
          <w:sz w:val="144"/>
          <w:szCs w:val="144"/>
        </w:rPr>
        <w:t>Sports Day</w:t>
      </w:r>
    </w:p>
    <w:p w:rsidR="009F17F3" w:rsidRDefault="009F17F3"/>
    <w:p w:rsidR="009F17F3" w:rsidRPr="001B733C" w:rsidRDefault="009F17F3" w:rsidP="001B733C">
      <w:pPr>
        <w:jc w:val="center"/>
        <w:rPr>
          <w:rFonts w:ascii="Freestyle Script" w:hAnsi="Freestyle Script"/>
          <w:b/>
          <w:color w:val="FF0000"/>
          <w:sz w:val="56"/>
          <w:szCs w:val="56"/>
        </w:rPr>
      </w:pPr>
      <w:r w:rsidRPr="001B733C">
        <w:rPr>
          <w:rFonts w:ascii="Freestyle Script" w:hAnsi="Freestyle Script"/>
          <w:b/>
          <w:color w:val="FF0000"/>
          <w:sz w:val="56"/>
          <w:szCs w:val="56"/>
        </w:rPr>
        <w:t>Wednesday 22</w:t>
      </w:r>
      <w:r w:rsidRPr="001B733C">
        <w:rPr>
          <w:rFonts w:ascii="Freestyle Script" w:hAnsi="Freestyle Script"/>
          <w:b/>
          <w:color w:val="FF0000"/>
          <w:sz w:val="56"/>
          <w:szCs w:val="56"/>
          <w:vertAlign w:val="superscript"/>
        </w:rPr>
        <w:t>nd</w:t>
      </w:r>
      <w:r w:rsidRPr="001B733C">
        <w:rPr>
          <w:rFonts w:ascii="Freestyle Script" w:hAnsi="Freestyle Script"/>
          <w:b/>
          <w:color w:val="FF0000"/>
          <w:sz w:val="56"/>
          <w:szCs w:val="56"/>
        </w:rPr>
        <w:t xml:space="preserve"> May</w:t>
      </w:r>
    </w:p>
    <w:p w:rsidR="009F17F3" w:rsidRPr="001B733C" w:rsidRDefault="009F17F3" w:rsidP="001B733C">
      <w:pPr>
        <w:jc w:val="center"/>
        <w:rPr>
          <w:rFonts w:ascii="Freestyle Script" w:hAnsi="Freestyle Script"/>
          <w:b/>
          <w:color w:val="FF0000"/>
          <w:sz w:val="56"/>
          <w:szCs w:val="56"/>
        </w:rPr>
      </w:pPr>
    </w:p>
    <w:p w:rsidR="000B7612" w:rsidRPr="001B733C" w:rsidRDefault="009F17F3" w:rsidP="001B733C">
      <w:pPr>
        <w:jc w:val="center"/>
        <w:rPr>
          <w:rFonts w:ascii="Freestyle Script" w:hAnsi="Freestyle Script"/>
          <w:b/>
          <w:color w:val="FF0000"/>
          <w:sz w:val="56"/>
          <w:szCs w:val="56"/>
        </w:rPr>
      </w:pPr>
      <w:r w:rsidRPr="001B733C">
        <w:rPr>
          <w:rFonts w:ascii="Freestyle Script" w:hAnsi="Freestyle Script"/>
          <w:b/>
          <w:color w:val="FF0000"/>
          <w:sz w:val="56"/>
          <w:szCs w:val="56"/>
        </w:rPr>
        <w:t>Beginning at approximately 9.30am, weather</w:t>
      </w:r>
      <w:r w:rsidR="000B7612" w:rsidRPr="001B733C">
        <w:rPr>
          <w:rFonts w:ascii="Freestyle Script" w:hAnsi="Freestyle Script"/>
          <w:b/>
          <w:color w:val="FF0000"/>
          <w:sz w:val="56"/>
          <w:szCs w:val="56"/>
        </w:rPr>
        <w:t xml:space="preserve"> permitting.</w:t>
      </w:r>
    </w:p>
    <w:p w:rsidR="000B7612" w:rsidRPr="001B733C" w:rsidRDefault="000B7612" w:rsidP="001B733C">
      <w:pPr>
        <w:jc w:val="center"/>
        <w:rPr>
          <w:rFonts w:ascii="Freestyle Script" w:hAnsi="Freestyle Script"/>
          <w:b/>
          <w:color w:val="FF0000"/>
          <w:sz w:val="56"/>
          <w:szCs w:val="56"/>
        </w:rPr>
      </w:pPr>
    </w:p>
    <w:p w:rsidR="000B7612" w:rsidRPr="001B733C" w:rsidRDefault="000B7612" w:rsidP="001B733C">
      <w:pPr>
        <w:jc w:val="center"/>
        <w:rPr>
          <w:rFonts w:ascii="Freestyle Script" w:hAnsi="Freestyle Script"/>
          <w:b/>
          <w:color w:val="FF0000"/>
          <w:sz w:val="56"/>
          <w:szCs w:val="56"/>
        </w:rPr>
      </w:pPr>
      <w:r w:rsidRPr="001B733C">
        <w:rPr>
          <w:rFonts w:ascii="Freestyle Script" w:hAnsi="Freestyle Script"/>
          <w:b/>
          <w:color w:val="FF0000"/>
          <w:sz w:val="56"/>
          <w:szCs w:val="56"/>
        </w:rPr>
        <w:t>Tea and coffee at 10.45 in the school assembly hall for parents.</w:t>
      </w:r>
    </w:p>
    <w:p w:rsidR="000B7612" w:rsidRPr="001B733C" w:rsidRDefault="000B7612" w:rsidP="001B733C">
      <w:pPr>
        <w:jc w:val="center"/>
        <w:rPr>
          <w:rFonts w:ascii="Freestyle Script" w:hAnsi="Freestyle Script"/>
          <w:b/>
          <w:color w:val="FF0000"/>
          <w:sz w:val="56"/>
          <w:szCs w:val="56"/>
        </w:rPr>
      </w:pPr>
    </w:p>
    <w:p w:rsidR="000B7612" w:rsidRDefault="000B7612" w:rsidP="001B733C">
      <w:pPr>
        <w:jc w:val="center"/>
        <w:rPr>
          <w:rFonts w:ascii="Freestyle Script" w:hAnsi="Freestyle Script"/>
          <w:b/>
          <w:color w:val="FF0000"/>
          <w:sz w:val="56"/>
          <w:szCs w:val="56"/>
        </w:rPr>
      </w:pPr>
      <w:r w:rsidRPr="001B733C">
        <w:rPr>
          <w:rFonts w:ascii="Freestyle Script" w:hAnsi="Freestyle Script"/>
          <w:b/>
          <w:color w:val="FF0000"/>
          <w:sz w:val="56"/>
          <w:szCs w:val="56"/>
        </w:rPr>
        <w:t xml:space="preserve">Lunch </w:t>
      </w:r>
      <w:r w:rsidR="00566C69">
        <w:rPr>
          <w:rFonts w:ascii="Freestyle Script" w:hAnsi="Freestyle Script"/>
          <w:b/>
          <w:color w:val="FF0000"/>
          <w:sz w:val="56"/>
          <w:szCs w:val="56"/>
        </w:rPr>
        <w:t xml:space="preserve">for pupils </w:t>
      </w:r>
      <w:r w:rsidRPr="001B733C">
        <w:rPr>
          <w:rFonts w:ascii="Freestyle Script" w:hAnsi="Freestyle Script"/>
          <w:b/>
          <w:color w:val="FF0000"/>
          <w:sz w:val="56"/>
          <w:szCs w:val="56"/>
        </w:rPr>
        <w:t>at 12.15 and events to resume at 1.00pm.</w:t>
      </w:r>
    </w:p>
    <w:p w:rsidR="001B733C" w:rsidRPr="001B733C" w:rsidRDefault="001B733C" w:rsidP="001B733C">
      <w:pPr>
        <w:jc w:val="center"/>
        <w:rPr>
          <w:rFonts w:ascii="Freestyle Script" w:hAnsi="Freestyle Script"/>
          <w:b/>
          <w:color w:val="FF0000"/>
          <w:sz w:val="56"/>
          <w:szCs w:val="56"/>
        </w:rPr>
      </w:pPr>
    </w:p>
    <w:p w:rsidR="000B7612" w:rsidRPr="001B733C" w:rsidRDefault="001B733C">
      <w:pPr>
        <w:rPr>
          <w:rFonts w:ascii="Comic Sans MS" w:hAnsi="Comic Sans MS" w:cs="DaunPenh"/>
          <w:b/>
          <w:sz w:val="20"/>
          <w:szCs w:val="20"/>
        </w:rPr>
      </w:pPr>
      <w:r>
        <w:rPr>
          <w:rFonts w:ascii="Comic Sans MS" w:hAnsi="Comic Sans MS" w:cs="DaunPenh"/>
          <w:b/>
          <w:sz w:val="20"/>
          <w:szCs w:val="20"/>
        </w:rPr>
        <w:t>(</w:t>
      </w:r>
      <w:r w:rsidR="000B7612" w:rsidRPr="001B733C">
        <w:rPr>
          <w:rFonts w:ascii="Comic Sans MS" w:hAnsi="Comic Sans MS" w:cs="DaunPenh"/>
          <w:b/>
          <w:sz w:val="20"/>
          <w:szCs w:val="20"/>
        </w:rPr>
        <w:t xml:space="preserve">Please ensure your child is adequately protected </w:t>
      </w:r>
      <w:r w:rsidRPr="001B733C">
        <w:rPr>
          <w:rFonts w:ascii="Comic Sans MS" w:hAnsi="Comic Sans MS" w:cs="DaunPenh"/>
          <w:b/>
          <w:sz w:val="20"/>
          <w:szCs w:val="20"/>
        </w:rPr>
        <w:t>from the sun, including a hat, if we are lucky with the weather.</w:t>
      </w:r>
    </w:p>
    <w:p w:rsidR="001B733C" w:rsidRDefault="001B733C">
      <w:pPr>
        <w:rPr>
          <w:rFonts w:ascii="Comic Sans MS" w:hAnsi="Comic Sans MS" w:cs="DaunPenh"/>
          <w:b/>
          <w:sz w:val="20"/>
          <w:szCs w:val="20"/>
        </w:rPr>
      </w:pPr>
      <w:r w:rsidRPr="001B733C">
        <w:rPr>
          <w:rFonts w:ascii="Comic Sans MS" w:hAnsi="Comic Sans MS" w:cs="DaunPenh"/>
          <w:b/>
          <w:sz w:val="20"/>
          <w:szCs w:val="20"/>
        </w:rPr>
        <w:t>In line with our child protection policy, we are asking that you refrain from photographing or recording your child’s events. Photographs will be posted on the school website. Chairs will be provided for parents along the edge of the school yard.</w:t>
      </w:r>
      <w:r>
        <w:rPr>
          <w:rFonts w:ascii="Comic Sans MS" w:hAnsi="Comic Sans MS" w:cs="DaunPenh"/>
          <w:b/>
          <w:sz w:val="20"/>
          <w:szCs w:val="20"/>
        </w:rPr>
        <w:t>)</w:t>
      </w:r>
    </w:p>
    <w:p w:rsidR="001B733C" w:rsidRPr="001B733C" w:rsidRDefault="001B733C">
      <w:pPr>
        <w:rPr>
          <w:rFonts w:ascii="Comic Sans MS" w:hAnsi="Comic Sans MS" w:cs="DaunPenh"/>
          <w:b/>
          <w:sz w:val="20"/>
          <w:szCs w:val="20"/>
        </w:rPr>
      </w:pPr>
    </w:p>
    <w:p w:rsidR="001B733C" w:rsidRPr="001B733C" w:rsidRDefault="001B733C" w:rsidP="001B733C">
      <w:pPr>
        <w:jc w:val="center"/>
        <w:rPr>
          <w:rFonts w:ascii="Freestyle Script" w:hAnsi="Freestyle Script" w:cs="DaunPenh"/>
          <w:b/>
          <w:color w:val="FF0000"/>
          <w:sz w:val="56"/>
          <w:szCs w:val="56"/>
        </w:rPr>
      </w:pPr>
      <w:r w:rsidRPr="001B733C">
        <w:rPr>
          <w:rFonts w:ascii="Freestyle Script" w:hAnsi="Freestyle Script" w:cs="DaunPenh"/>
          <w:b/>
          <w:color w:val="FF0000"/>
          <w:sz w:val="56"/>
          <w:szCs w:val="56"/>
        </w:rPr>
        <w:t>We</w:t>
      </w:r>
      <w:r w:rsidR="00566C69">
        <w:rPr>
          <w:rFonts w:ascii="Freestyle Script" w:hAnsi="Freestyle Script" w:cs="DaunPenh"/>
          <w:b/>
          <w:color w:val="FF0000"/>
          <w:sz w:val="56"/>
          <w:szCs w:val="56"/>
        </w:rPr>
        <w:t xml:space="preserve"> look forward to seeing you there</w:t>
      </w:r>
      <w:bookmarkStart w:id="0" w:name="_GoBack"/>
      <w:bookmarkEnd w:id="0"/>
      <w:r w:rsidRPr="001B733C">
        <w:rPr>
          <w:rFonts w:ascii="Freestyle Script" w:hAnsi="Freestyle Script" w:cs="DaunPenh"/>
          <w:b/>
          <w:color w:val="FF0000"/>
          <w:sz w:val="56"/>
          <w:szCs w:val="56"/>
        </w:rPr>
        <w:t>.</w:t>
      </w:r>
    </w:p>
    <w:sectPr w:rsidR="001B733C" w:rsidRPr="001B733C" w:rsidSect="00566C69">
      <w:pgSz w:w="11906" w:h="16838"/>
      <w:pgMar w:top="1440" w:right="1440" w:bottom="1440" w:left="1440" w:header="708" w:footer="708" w:gutter="0"/>
      <w:pgBorders w:offsetFrom="page">
        <w:top w:val="starsBlack" w:sz="8" w:space="24" w:color="FF0000"/>
        <w:left w:val="starsBlack" w:sz="8" w:space="24" w:color="FF0000"/>
        <w:bottom w:val="starsBlack" w:sz="8" w:space="24" w:color="FF0000"/>
        <w:right w:val="starsBlack" w:sz="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F3"/>
    <w:rsid w:val="000B7612"/>
    <w:rsid w:val="001B733C"/>
    <w:rsid w:val="00566C69"/>
    <w:rsid w:val="009F17F3"/>
    <w:rsid w:val="00D3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6FC224D0"/>
  <w15:chartTrackingRefBased/>
  <w15:docId w15:val="{C36BCEDB-DC1C-41A8-9BC7-8CD4940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3FB0F325</Template>
  <TotalTime>33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1</cp:revision>
  <dcterms:created xsi:type="dcterms:W3CDTF">2019-05-17T08:01:00Z</dcterms:created>
  <dcterms:modified xsi:type="dcterms:W3CDTF">2019-05-17T08:34:00Z</dcterms:modified>
</cp:coreProperties>
</file>