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FE" w:rsidRPr="00F243FE" w:rsidRDefault="003212A5" w:rsidP="00F243FE">
      <w:pPr>
        <w:jc w:val="center"/>
        <w:rPr>
          <w:rFonts w:ascii="Curlz MT" w:hAnsi="Curlz MT"/>
          <w:b/>
          <w:color w:val="806000" w:themeColor="accent4" w:themeShade="80"/>
          <w:sz w:val="160"/>
          <w:szCs w:val="160"/>
        </w:rPr>
      </w:pPr>
      <w:r w:rsidRPr="00F243FE">
        <w:rPr>
          <w:rFonts w:ascii="Curlz MT" w:hAnsi="Curlz MT"/>
          <w:b/>
          <w:color w:val="806000" w:themeColor="accent4" w:themeShade="80"/>
          <w:sz w:val="160"/>
          <w:szCs w:val="160"/>
        </w:rPr>
        <w:t>1-2-3-4</w:t>
      </w:r>
      <w:r w:rsidR="00F243FE" w:rsidRPr="00F243FE">
        <w:rPr>
          <w:rFonts w:ascii="Curlz MT" w:hAnsi="Curlz MT"/>
          <w:b/>
          <w:color w:val="806000" w:themeColor="accent4" w:themeShade="80"/>
          <w:sz w:val="160"/>
          <w:szCs w:val="160"/>
        </w:rPr>
        <w:t xml:space="preserve">   </w:t>
      </w:r>
    </w:p>
    <w:p w:rsidR="000A65BE" w:rsidRPr="003F1AA0" w:rsidRDefault="00F243FE" w:rsidP="00F243FE">
      <w:pPr>
        <w:jc w:val="center"/>
        <w:rPr>
          <w:rFonts w:ascii="Curlz MT" w:hAnsi="Curlz MT"/>
          <w:b/>
          <w:color w:val="FF0000"/>
          <w:sz w:val="180"/>
          <w:szCs w:val="180"/>
        </w:rPr>
      </w:pPr>
      <w:r>
        <w:rPr>
          <w:rFonts w:ascii="Curlz MT" w:hAnsi="Curlz MT"/>
          <w:b/>
          <w:color w:val="FF0000"/>
          <w:sz w:val="180"/>
          <w:szCs w:val="180"/>
        </w:rPr>
        <w:t xml:space="preserve"> </w:t>
      </w:r>
      <w:r>
        <w:rPr>
          <w:rFonts w:ascii="Curlz MT" w:hAnsi="Curlz MT"/>
          <w:b/>
          <w:noProof/>
          <w:color w:val="7030A0"/>
          <w:sz w:val="96"/>
          <w:szCs w:val="96"/>
          <w:lang w:eastAsia="en-GB"/>
        </w:rPr>
        <w:drawing>
          <wp:inline distT="0" distB="0" distL="0" distR="0" wp14:anchorId="6A942CFE" wp14:editId="518EF04D">
            <wp:extent cx="972850" cy="958215"/>
            <wp:effectExtent l="0" t="0" r="0" b="0"/>
            <wp:docPr id="1" name="Picture 1" descr="C:\Users\pmcevoy893\AppData\Local\Microsoft\Windows\Temporary Internet Files\Content.MSO\29BC1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evoy893\AppData\Local\Microsoft\Windows\Temporary Internet Files\Content.MSO\29BC1A1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9" cy="9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A5" w:rsidRDefault="003212A5" w:rsidP="003212A5">
      <w:pPr>
        <w:jc w:val="center"/>
      </w:pPr>
    </w:p>
    <w:p w:rsidR="003212A5" w:rsidRPr="00F243FE" w:rsidRDefault="003212A5" w:rsidP="003212A5">
      <w:pPr>
        <w:jc w:val="center"/>
        <w:rPr>
          <w:rFonts w:ascii="Curlz MT" w:hAnsi="Curlz MT"/>
          <w:b/>
          <w:color w:val="806000" w:themeColor="accent4" w:themeShade="80"/>
          <w:sz w:val="96"/>
          <w:szCs w:val="96"/>
        </w:rPr>
      </w:pPr>
      <w:r w:rsidRPr="00F243FE">
        <w:rPr>
          <w:rFonts w:ascii="Curlz MT" w:hAnsi="Curlz MT"/>
          <w:b/>
          <w:color w:val="806000" w:themeColor="accent4" w:themeShade="80"/>
          <w:sz w:val="96"/>
          <w:szCs w:val="96"/>
        </w:rPr>
        <w:t>We Declare a</w:t>
      </w:r>
    </w:p>
    <w:p w:rsidR="003212A5" w:rsidRDefault="00F243FE" w:rsidP="003212A5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0ADA1A37" wp14:editId="2978F26B">
            <wp:extent cx="3240405" cy="1002030"/>
            <wp:effectExtent l="0" t="0" r="0" b="7620"/>
            <wp:docPr id="2" name="irc_mi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A5" w:rsidRPr="00F243FE" w:rsidRDefault="003212A5" w:rsidP="003212A5">
      <w:pPr>
        <w:jc w:val="center"/>
        <w:rPr>
          <w:b/>
          <w:color w:val="806000" w:themeColor="accent4" w:themeShade="8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43FE">
        <w:rPr>
          <w:b/>
          <w:color w:val="806000" w:themeColor="accent4" w:themeShade="8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PENNY WAR!!!</w:t>
      </w:r>
    </w:p>
    <w:p w:rsidR="003212A5" w:rsidRPr="00F243FE" w:rsidRDefault="003212A5" w:rsidP="003212A5">
      <w:pPr>
        <w:jc w:val="center"/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From 30</w:t>
      </w:r>
      <w:r w:rsidRPr="00F243FE">
        <w:rPr>
          <w:b/>
          <w:color w:val="BF8F00" w:themeColor="accent4" w:themeShade="BF"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September until 30</w:t>
      </w:r>
      <w:r w:rsidRPr="00F243FE">
        <w:rPr>
          <w:b/>
          <w:color w:val="BF8F00" w:themeColor="accent4" w:themeShade="BF"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November we want you to collect </w:t>
      </w:r>
      <w:r w:rsidRPr="00F243FE">
        <w:rPr>
          <w:b/>
          <w:color w:val="BF8F00" w:themeColor="accent4" w:themeShade="BF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any</w:t>
      </w:r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loose change and bring it into school and pop it in your class’s ‘Penny Pincher’ bin.</w:t>
      </w:r>
    </w:p>
    <w:p w:rsidR="003F1AA0" w:rsidRDefault="003212A5" w:rsidP="00F243FE">
      <w:pPr>
        <w:jc w:val="center"/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class with the most money collected</w:t>
      </w:r>
      <w:r w:rsid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bookmarkStart w:id="0" w:name="_GoBack"/>
      <w:bookmarkEnd w:id="0"/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wins a full week </w:t>
      </w:r>
      <w:r w:rsidRPr="00F243FE">
        <w:rPr>
          <w:b/>
          <w:color w:val="BF8F00" w:themeColor="accent4" w:themeShade="BF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off</w:t>
      </w:r>
      <w:r w:rsidRPr="00F243FE"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homework – no reading, no spellings, no numeracy, no literacy!</w:t>
      </w:r>
    </w:p>
    <w:p w:rsidR="00F243FE" w:rsidRPr="00F243FE" w:rsidRDefault="00F243FE" w:rsidP="00F243FE">
      <w:pPr>
        <w:jc w:val="center"/>
        <w:rPr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243FE" w:rsidRDefault="003212A5" w:rsidP="00F243FE">
      <w:pPr>
        <w:jc w:val="center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43FE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(Always check with mum or dad before bringing the change into school.</w:t>
      </w:r>
      <w:r w:rsidR="00F243FE" w:rsidRPr="00F243FE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p w:rsidR="003212A5" w:rsidRPr="00F243FE" w:rsidRDefault="003F1AA0" w:rsidP="00F243FE">
      <w:pPr>
        <w:jc w:val="center"/>
        <w:rPr>
          <w:rFonts w:ascii="Castellar" w:hAnsi="Castellar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43FE">
        <w:rPr>
          <w:rFonts w:ascii="Castellar" w:hAnsi="Castellar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All proceeds will benefit ‘Friends </w:t>
      </w:r>
      <w:proofErr w:type="gramStart"/>
      <w:r w:rsidRPr="00F243FE">
        <w:rPr>
          <w:rFonts w:ascii="Castellar" w:hAnsi="Castellar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</w:t>
      </w:r>
      <w:proofErr w:type="gramEnd"/>
      <w:r w:rsidRPr="00F243FE">
        <w:rPr>
          <w:rFonts w:ascii="Castellar" w:hAnsi="Castellar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’.</w:t>
      </w:r>
    </w:p>
    <w:sectPr w:rsidR="003212A5" w:rsidRPr="00F243FE" w:rsidSect="00F243F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806000" w:themeColor="accent4" w:themeShade="80"/>
        <w:left w:val="thinThickThinMediumGap" w:sz="24" w:space="24" w:color="806000" w:themeColor="accent4" w:themeShade="80"/>
        <w:bottom w:val="thinThickThinMediumGap" w:sz="24" w:space="24" w:color="806000" w:themeColor="accent4" w:themeShade="80"/>
        <w:right w:val="thinThickThinMediumGap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5"/>
    <w:rsid w:val="000A65BE"/>
    <w:rsid w:val="000E7022"/>
    <w:rsid w:val="003212A5"/>
    <w:rsid w:val="003F1AA0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F13E"/>
  <w15:chartTrackingRefBased/>
  <w15:docId w15:val="{FE3B31E3-23A1-4914-83CE-8CC212BB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ved=2ahUKEwiT2f-yz-vkAhWLT8AKHWotCGsQjRx6BAgBEAQ&amp;url=https://lostandfounders.wordpress.com/2011/12/05/penny-warz/&amp;psig=AOvVaw3Q5hvoXhjBJSCkTBJGJc4x&amp;ust=15694885875503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B1F5D6A5</Template>
  <TotalTime>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2019-09-25T09:14:00Z</cp:lastPrinted>
  <dcterms:created xsi:type="dcterms:W3CDTF">2019-09-25T08:38:00Z</dcterms:created>
  <dcterms:modified xsi:type="dcterms:W3CDTF">2019-09-25T09:27:00Z</dcterms:modified>
</cp:coreProperties>
</file>