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64F02" w14:textId="77777777" w:rsidR="003E578E" w:rsidRDefault="00B91D82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AFT</w:t>
      </w:r>
      <w:r w:rsidR="00604EF9">
        <w:rPr>
          <w:rFonts w:ascii="Comic Sans MS" w:hAnsi="Comic Sans MS"/>
          <w:b/>
          <w:sz w:val="32"/>
          <w:szCs w:val="32"/>
        </w:rPr>
        <w:t>ERSCHOOL BOOKING FORM   -   Dec</w:t>
      </w:r>
      <w:r>
        <w:rPr>
          <w:rFonts w:ascii="Comic Sans MS" w:hAnsi="Comic Sans MS"/>
          <w:b/>
          <w:sz w:val="32"/>
          <w:szCs w:val="32"/>
        </w:rPr>
        <w:t>ember ‘18</w:t>
      </w:r>
    </w:p>
    <w:p w14:paraId="3DE1C9FB" w14:textId="77777777" w:rsidR="003E578E" w:rsidRDefault="00B91D82">
      <w:pPr>
        <w:rPr>
          <w:rFonts w:ascii="Comic Sans MS" w:hAnsi="Comic Sans MS"/>
        </w:rPr>
      </w:pPr>
      <w:r>
        <w:rPr>
          <w:rFonts w:ascii="Comic Sans MS" w:hAnsi="Comic Sans MS"/>
        </w:rPr>
        <w:t>Pupil(s) Name(s): _______________________</w:t>
      </w:r>
      <w:proofErr w:type="gramStart"/>
      <w:r>
        <w:rPr>
          <w:rFonts w:ascii="Comic Sans MS" w:hAnsi="Comic Sans MS"/>
        </w:rPr>
        <w:t>_  Class</w:t>
      </w:r>
      <w:proofErr w:type="gramEnd"/>
      <w:r>
        <w:rPr>
          <w:rFonts w:ascii="Comic Sans MS" w:hAnsi="Comic Sans MS"/>
        </w:rPr>
        <w:t>:___________________</w:t>
      </w:r>
    </w:p>
    <w:p w14:paraId="1A0E7C40" w14:textId="77777777" w:rsidR="003E578E" w:rsidRDefault="00B91D82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(Please tick the days you wish your child to attend and bear in mind any after-school activities,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eg</w:t>
      </w:r>
      <w:proofErr w:type="spellEnd"/>
      <w:r>
        <w:rPr>
          <w:rFonts w:ascii="Comic Sans MS" w:hAnsi="Comic Sans MS"/>
          <w:b/>
          <w:i/>
          <w:sz w:val="20"/>
          <w:szCs w:val="20"/>
        </w:rPr>
        <w:t xml:space="preserve">: Gaelic coaching, soccer, Healthy </w:t>
      </w:r>
      <w:proofErr w:type="spellStart"/>
      <w:r>
        <w:rPr>
          <w:rFonts w:ascii="Comic Sans MS" w:hAnsi="Comic Sans MS"/>
          <w:b/>
          <w:i/>
          <w:sz w:val="20"/>
          <w:szCs w:val="20"/>
        </w:rPr>
        <w:t>Kidz</w:t>
      </w:r>
      <w:proofErr w:type="spellEnd"/>
      <w:r>
        <w:rPr>
          <w:rFonts w:ascii="Comic Sans MS" w:hAnsi="Comic Sans MS"/>
          <w:b/>
          <w:i/>
          <w:sz w:val="20"/>
          <w:szCs w:val="20"/>
        </w:rPr>
        <w:t xml:space="preserve"> etc)</w:t>
      </w:r>
    </w:p>
    <w:p w14:paraId="38C16377" w14:textId="77777777" w:rsidR="003E578E" w:rsidRDefault="003E578E">
      <w:pPr>
        <w:rPr>
          <w:rFonts w:ascii="Comic Sans MS" w:hAnsi="Comic Sans MS"/>
          <w:b/>
          <w:i/>
          <w:sz w:val="20"/>
          <w:szCs w:val="20"/>
        </w:rPr>
      </w:pPr>
    </w:p>
    <w:p w14:paraId="6E119941" w14:textId="77777777" w:rsidR="003E578E" w:rsidRDefault="00B91D82">
      <w:pPr>
        <w:rPr>
          <w:b/>
          <w:u w:val="single"/>
        </w:rPr>
      </w:pPr>
      <w:r>
        <w:rPr>
          <w:b/>
          <w:u w:val="single"/>
        </w:rPr>
        <w:t>ONE FORM PER FAMILY (Please write the child(</w:t>
      </w:r>
      <w:proofErr w:type="spellStart"/>
      <w:r>
        <w:rPr>
          <w:b/>
          <w:u w:val="single"/>
        </w:rPr>
        <w:t>rens</w:t>
      </w:r>
      <w:proofErr w:type="spellEnd"/>
      <w:r>
        <w:rPr>
          <w:b/>
          <w:u w:val="single"/>
        </w:rPr>
        <w:t>) name(s) in times required)</w:t>
      </w:r>
    </w:p>
    <w:p w14:paraId="34314854" w14:textId="77777777" w:rsidR="003E578E" w:rsidRDefault="003E578E">
      <w:pPr>
        <w:rPr>
          <w:rFonts w:ascii="Comic Sans MS" w:hAnsi="Comic Sans MS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992"/>
        <w:gridCol w:w="1618"/>
        <w:gridCol w:w="1743"/>
        <w:gridCol w:w="1743"/>
        <w:gridCol w:w="1786"/>
      </w:tblGrid>
      <w:tr w:rsidR="003E578E" w14:paraId="2A8CA679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7FC7" w14:textId="77777777" w:rsidR="003E578E" w:rsidRDefault="00B91D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D726" w14:textId="77777777" w:rsidR="003E578E" w:rsidRDefault="00B91D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AF30" w14:textId="77777777"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8.00 – 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8ADF" w14:textId="77777777"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2.00 – 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5CF6" w14:textId="77777777"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3.00 – 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1BF0" w14:textId="77777777" w:rsidR="003E578E" w:rsidRDefault="00B91D82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4.00 - 5.00</w:t>
            </w:r>
          </w:p>
        </w:tc>
      </w:tr>
      <w:tr w:rsidR="00B91D82" w14:paraId="1D4065BD" w14:textId="77777777" w:rsidTr="00F50B1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B3317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EFF8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D59C540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F0FF04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742354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7C366B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1AE7BA05" w14:textId="77777777" w:rsidTr="00F50B1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C659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51122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7AF2629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557C073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7EAF2E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13426A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4D4A6D08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1FAB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B265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C1FAD45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473583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DCCFC2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1B3845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28CC22EF" w14:textId="77777777" w:rsidTr="00F50B1C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5AE10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73B3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FEA9CB3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8A76D6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8FDDAAA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BA8D50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12B816FB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501D1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38458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1F90082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953B37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0D8B77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AC2FF2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26875EB1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65A46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20705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664319E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D05C55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72EBDD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CF65F5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26ED4B85" w14:textId="77777777" w:rsidTr="00EE4B3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7B5A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0F760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1D0EE2E3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22DD1A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8928F4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F4F1CE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38414757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056E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3E2E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2162FE0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374A97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354EC2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1B5965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4B20F805" w14:textId="77777777" w:rsidTr="00EE4B3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AB1AB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B787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49B377AE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032C8D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5D0C4A2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146986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2CB6CB7C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7B673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F436D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D4A8AC8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BB00DB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1CC878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4387A0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48F6C7E6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91D06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B6C3D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140419C8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5DDB47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B239E4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63A67C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644454ED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FAF20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E4007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3E7B51D7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FF8458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84D247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83AB02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2A2463CF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AE2D6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D0450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87B18FF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7AE7B9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7187786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AE4F49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91D82" w14:paraId="7FBC832C" w14:textId="77777777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5D031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0D964" w14:textId="77777777" w:rsidR="00B91D82" w:rsidRDefault="00B91D82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6900B940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CFC9FA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847414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66118F" w14:textId="77777777" w:rsidR="00B91D82" w:rsidRDefault="00B91D82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04EF9" w14:paraId="514DA3A4" w14:textId="77777777" w:rsidTr="007021F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1224C" w14:textId="77777777" w:rsidR="00604EF9" w:rsidRDefault="00604EF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DAC6F" w14:textId="77777777" w:rsidR="00604EF9" w:rsidRDefault="00604EF9" w:rsidP="00B91D82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321CC450" w14:textId="77777777" w:rsidR="00604EF9" w:rsidRDefault="00604EF9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14A40E6D" w14:textId="77777777" w:rsidR="00604EF9" w:rsidRDefault="00604EF9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 CLOSES 12 NOON FOR CHRISTMAS</w:t>
            </w:r>
          </w:p>
          <w:p w14:paraId="74CA2B82" w14:textId="77777777" w:rsidR="00604EF9" w:rsidRDefault="00604EF9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AF4181C" w14:textId="77777777" w:rsidR="00604EF9" w:rsidRDefault="00604EF9" w:rsidP="00B91D82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 RE-OPENS MONDAY 7</w:t>
            </w:r>
            <w:r w:rsidRPr="00604EF9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JANUARY 2019</w:t>
            </w:r>
          </w:p>
        </w:tc>
      </w:tr>
    </w:tbl>
    <w:p w14:paraId="2A8BB0A2" w14:textId="77777777" w:rsidR="003E578E" w:rsidRDefault="00B91D82">
      <w:pPr>
        <w:tabs>
          <w:tab w:val="left" w:pos="426"/>
        </w:tabs>
        <w:ind w:left="-284" w:right="-337"/>
      </w:pPr>
      <w:r>
        <w:tab/>
      </w:r>
    </w:p>
    <w:tbl>
      <w:tblPr>
        <w:tblpPr w:leftFromText="180" w:rightFromText="180" w:vertAnchor="text" w:horzAnchor="page" w:tblpX="11109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734"/>
        <w:gridCol w:w="1276"/>
        <w:gridCol w:w="1417"/>
      </w:tblGrid>
      <w:tr w:rsidR="003E578E" w14:paraId="523859D0" w14:textId="77777777">
        <w:tc>
          <w:tcPr>
            <w:tcW w:w="1110" w:type="dxa"/>
            <w:shd w:val="clear" w:color="auto" w:fill="auto"/>
          </w:tcPr>
          <w:p w14:paraId="4C03F976" w14:textId="77777777" w:rsidR="003E578E" w:rsidRDefault="003E578E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auto"/>
          </w:tcPr>
          <w:p w14:paraId="4F861010" w14:textId="77777777" w:rsidR="003E578E" w:rsidRDefault="00B91D8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1 CHILD</w:t>
            </w:r>
          </w:p>
        </w:tc>
        <w:tc>
          <w:tcPr>
            <w:tcW w:w="1276" w:type="dxa"/>
            <w:shd w:val="clear" w:color="auto" w:fill="auto"/>
          </w:tcPr>
          <w:p w14:paraId="65231ABD" w14:textId="77777777" w:rsidR="003E578E" w:rsidRDefault="00B91D8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 CHILDREN</w:t>
            </w:r>
          </w:p>
        </w:tc>
        <w:tc>
          <w:tcPr>
            <w:tcW w:w="1417" w:type="dxa"/>
            <w:shd w:val="clear" w:color="auto" w:fill="auto"/>
          </w:tcPr>
          <w:p w14:paraId="0EC5B834" w14:textId="77777777" w:rsidR="003E578E" w:rsidRDefault="00B91D82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3 CHILDREN +</w:t>
            </w:r>
          </w:p>
        </w:tc>
      </w:tr>
      <w:tr w:rsidR="003E578E" w14:paraId="6F34F7B9" w14:textId="77777777">
        <w:tc>
          <w:tcPr>
            <w:tcW w:w="1110" w:type="dxa"/>
            <w:shd w:val="clear" w:color="auto" w:fill="auto"/>
          </w:tcPr>
          <w:p w14:paraId="56DA5FDF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8 – 8.45am</w:t>
            </w:r>
          </w:p>
        </w:tc>
        <w:tc>
          <w:tcPr>
            <w:tcW w:w="734" w:type="dxa"/>
            <w:shd w:val="clear" w:color="auto" w:fill="auto"/>
          </w:tcPr>
          <w:p w14:paraId="129CC9A7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£2.00</w:t>
            </w:r>
          </w:p>
        </w:tc>
        <w:tc>
          <w:tcPr>
            <w:tcW w:w="1276" w:type="dxa"/>
            <w:shd w:val="clear" w:color="auto" w:fill="auto"/>
          </w:tcPr>
          <w:p w14:paraId="23F0C4C4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417" w:type="dxa"/>
            <w:shd w:val="clear" w:color="auto" w:fill="auto"/>
          </w:tcPr>
          <w:p w14:paraId="66B95669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£4.00</w:t>
            </w:r>
          </w:p>
        </w:tc>
      </w:tr>
      <w:tr w:rsidR="003E578E" w14:paraId="18103FF4" w14:textId="77777777">
        <w:tc>
          <w:tcPr>
            <w:tcW w:w="1110" w:type="dxa"/>
            <w:shd w:val="clear" w:color="auto" w:fill="auto"/>
          </w:tcPr>
          <w:p w14:paraId="5E105E87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2 – 3pm</w:t>
            </w:r>
          </w:p>
        </w:tc>
        <w:tc>
          <w:tcPr>
            <w:tcW w:w="734" w:type="dxa"/>
            <w:shd w:val="clear" w:color="auto" w:fill="auto"/>
          </w:tcPr>
          <w:p w14:paraId="350757A8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£2.50</w:t>
            </w:r>
          </w:p>
        </w:tc>
        <w:tc>
          <w:tcPr>
            <w:tcW w:w="1276" w:type="dxa"/>
            <w:shd w:val="clear" w:color="auto" w:fill="auto"/>
          </w:tcPr>
          <w:p w14:paraId="75BA901C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£4.50</w:t>
            </w:r>
          </w:p>
        </w:tc>
        <w:tc>
          <w:tcPr>
            <w:tcW w:w="1417" w:type="dxa"/>
            <w:shd w:val="clear" w:color="auto" w:fill="auto"/>
          </w:tcPr>
          <w:p w14:paraId="11377856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£6.50</w:t>
            </w:r>
          </w:p>
        </w:tc>
      </w:tr>
      <w:tr w:rsidR="003E578E" w14:paraId="0B9671D5" w14:textId="77777777">
        <w:tc>
          <w:tcPr>
            <w:tcW w:w="1110" w:type="dxa"/>
            <w:shd w:val="clear" w:color="auto" w:fill="auto"/>
          </w:tcPr>
          <w:p w14:paraId="42723CC5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3 - 4.00pm</w:t>
            </w:r>
          </w:p>
        </w:tc>
        <w:tc>
          <w:tcPr>
            <w:tcW w:w="734" w:type="dxa"/>
            <w:shd w:val="clear" w:color="auto" w:fill="auto"/>
          </w:tcPr>
          <w:p w14:paraId="33923632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276" w:type="dxa"/>
            <w:shd w:val="clear" w:color="auto" w:fill="auto"/>
          </w:tcPr>
          <w:p w14:paraId="0B35F3D5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£5.50</w:t>
            </w:r>
          </w:p>
        </w:tc>
        <w:tc>
          <w:tcPr>
            <w:tcW w:w="1417" w:type="dxa"/>
            <w:shd w:val="clear" w:color="auto" w:fill="auto"/>
          </w:tcPr>
          <w:p w14:paraId="2FD7F9C9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£8.00</w:t>
            </w:r>
          </w:p>
        </w:tc>
      </w:tr>
      <w:tr w:rsidR="003E578E" w14:paraId="150113B9" w14:textId="77777777">
        <w:tc>
          <w:tcPr>
            <w:tcW w:w="1110" w:type="dxa"/>
            <w:shd w:val="clear" w:color="auto" w:fill="auto"/>
          </w:tcPr>
          <w:p w14:paraId="2599BBBE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4 – 5.00pm</w:t>
            </w:r>
          </w:p>
        </w:tc>
        <w:tc>
          <w:tcPr>
            <w:tcW w:w="734" w:type="dxa"/>
            <w:shd w:val="clear" w:color="auto" w:fill="auto"/>
          </w:tcPr>
          <w:p w14:paraId="15C426D1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£3.00</w:t>
            </w:r>
          </w:p>
        </w:tc>
        <w:tc>
          <w:tcPr>
            <w:tcW w:w="1276" w:type="dxa"/>
            <w:shd w:val="clear" w:color="auto" w:fill="auto"/>
          </w:tcPr>
          <w:p w14:paraId="2111DBA5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£5.50</w:t>
            </w:r>
          </w:p>
        </w:tc>
        <w:tc>
          <w:tcPr>
            <w:tcW w:w="1417" w:type="dxa"/>
            <w:shd w:val="clear" w:color="auto" w:fill="auto"/>
          </w:tcPr>
          <w:p w14:paraId="452419DD" w14:textId="77777777" w:rsidR="003E578E" w:rsidRDefault="00B91D82">
            <w:pPr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eastAsia="Calibri" w:hAnsi="Comic Sans MS"/>
                <w:sz w:val="16"/>
                <w:szCs w:val="16"/>
              </w:rPr>
              <w:t>£8.00</w:t>
            </w:r>
          </w:p>
        </w:tc>
      </w:tr>
    </w:tbl>
    <w:p w14:paraId="655E4AEA" w14:textId="77777777" w:rsidR="003E578E" w:rsidRDefault="003E578E">
      <w:pPr>
        <w:tabs>
          <w:tab w:val="left" w:pos="426"/>
        </w:tabs>
        <w:ind w:left="-284" w:right="-337"/>
      </w:pPr>
    </w:p>
    <w:p w14:paraId="6D6CE160" w14:textId="77777777" w:rsidR="003E578E" w:rsidRDefault="003E578E">
      <w:pPr>
        <w:tabs>
          <w:tab w:val="left" w:pos="426"/>
        </w:tabs>
        <w:ind w:left="-284" w:right="-337"/>
      </w:pPr>
    </w:p>
    <w:p w14:paraId="050F0F13" w14:textId="77777777" w:rsidR="003E578E" w:rsidRDefault="003E578E">
      <w:pPr>
        <w:tabs>
          <w:tab w:val="left" w:pos="426"/>
        </w:tabs>
        <w:ind w:left="-284" w:right="-337"/>
      </w:pPr>
    </w:p>
    <w:p w14:paraId="2DC1EE4C" w14:textId="77777777" w:rsidR="003E578E" w:rsidRDefault="003E578E">
      <w:pPr>
        <w:tabs>
          <w:tab w:val="left" w:pos="426"/>
        </w:tabs>
        <w:ind w:left="-284" w:right="-337"/>
      </w:pPr>
    </w:p>
    <w:p w14:paraId="03DF9B67" w14:textId="77777777" w:rsidR="003E578E" w:rsidRDefault="003E578E">
      <w:pPr>
        <w:tabs>
          <w:tab w:val="left" w:pos="426"/>
        </w:tabs>
        <w:ind w:left="-284" w:right="-337"/>
      </w:pPr>
    </w:p>
    <w:p w14:paraId="34595DF7" w14:textId="77777777" w:rsidR="003E578E" w:rsidRDefault="003E578E">
      <w:pPr>
        <w:tabs>
          <w:tab w:val="left" w:pos="426"/>
        </w:tabs>
        <w:ind w:left="-284" w:right="-337"/>
      </w:pPr>
    </w:p>
    <w:p w14:paraId="63769243" w14:textId="77777777" w:rsidR="003E578E" w:rsidRDefault="003E578E">
      <w:pPr>
        <w:tabs>
          <w:tab w:val="left" w:pos="426"/>
        </w:tabs>
        <w:ind w:left="-284" w:right="-337"/>
      </w:pPr>
    </w:p>
    <w:p w14:paraId="56D603C2" w14:textId="77777777" w:rsidR="003E578E" w:rsidRDefault="003E578E">
      <w:pPr>
        <w:tabs>
          <w:tab w:val="left" w:pos="426"/>
        </w:tabs>
        <w:ind w:left="-284" w:right="-337"/>
      </w:pPr>
    </w:p>
    <w:p w14:paraId="6B5B0722" w14:textId="77777777" w:rsidR="003E578E" w:rsidRDefault="00B91D82">
      <w:pPr>
        <w:tabs>
          <w:tab w:val="left" w:pos="426"/>
        </w:tabs>
        <w:ind w:left="-284" w:right="-337"/>
      </w:pPr>
      <w:r>
        <w:t xml:space="preserve">                     </w:t>
      </w:r>
    </w:p>
    <w:p w14:paraId="1E2DA581" w14:textId="77777777" w:rsidR="003E578E" w:rsidRDefault="00B91D82">
      <w:pPr>
        <w:tabs>
          <w:tab w:val="left" w:pos="1828"/>
        </w:tabs>
        <w:ind w:left="-284" w:right="-33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1A0C20" wp14:editId="6F500FB3">
                <wp:simplePos x="0" y="0"/>
                <wp:positionH relativeFrom="margin">
                  <wp:posOffset>6625590</wp:posOffset>
                </wp:positionH>
                <wp:positionV relativeFrom="paragraph">
                  <wp:posOffset>62865</wp:posOffset>
                </wp:positionV>
                <wp:extent cx="2411730" cy="13176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72B54" w14:textId="77777777"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For office use only</w:t>
                            </w:r>
                          </w:p>
                          <w:p w14:paraId="0FC62589" w14:textId="77777777" w:rsidR="003E578E" w:rsidRDefault="003E578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</w:p>
                          <w:p w14:paraId="3F9AC186" w14:textId="77777777"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Total Due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EFF19D5" w14:textId="77777777"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Amt. Paid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B8EC64A" w14:textId="77777777" w:rsidR="003E578E" w:rsidRDefault="00B91D82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Payment 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A0C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1.7pt;margin-top:4.95pt;width:189.9pt;height:10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a0gw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" stroked="f">
                <v:textbox>
                  <w:txbxContent>
                    <w:p w14:paraId="6D772B54" w14:textId="77777777" w:rsidR="003E578E" w:rsidRDefault="00B91D8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For office use only</w:t>
                      </w:r>
                    </w:p>
                    <w:p w14:paraId="0FC62589" w14:textId="77777777" w:rsidR="003E578E" w:rsidRDefault="003E578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</w:p>
                    <w:p w14:paraId="3F9AC186" w14:textId="77777777" w:rsidR="003E578E" w:rsidRDefault="00B91D8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Total Due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EFF19D5" w14:textId="77777777" w:rsidR="003E578E" w:rsidRDefault="00B91D8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Amt. Paid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B8EC64A" w14:textId="77777777" w:rsidR="003E578E" w:rsidRDefault="00B91D82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Payment Date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58330CF8" w14:textId="77777777" w:rsidR="003E578E" w:rsidRDefault="003E578E"/>
    <w:p w14:paraId="39856E65" w14:textId="77777777" w:rsidR="003E578E" w:rsidRDefault="003E578E"/>
    <w:p w14:paraId="4EE8EC89" w14:textId="77777777" w:rsidR="003E578E" w:rsidRDefault="003E578E"/>
    <w:p w14:paraId="58C7276C" w14:textId="77777777" w:rsidR="003E578E" w:rsidRDefault="003E578E"/>
    <w:p w14:paraId="6B404A66" w14:textId="77777777" w:rsidR="003E578E" w:rsidRDefault="003E578E"/>
    <w:p w14:paraId="1C73280A" w14:textId="77777777" w:rsidR="003E578E" w:rsidRDefault="003E578E"/>
    <w:p w14:paraId="08D3BA37" w14:textId="77777777" w:rsidR="003E578E" w:rsidRDefault="003E578E"/>
    <w:p w14:paraId="3D9B7465" w14:textId="77777777" w:rsidR="003E578E" w:rsidRDefault="003E578E"/>
    <w:p w14:paraId="0FCD2B2C" w14:textId="77777777" w:rsidR="003E578E" w:rsidRDefault="00B91D82" w:rsidP="00B91D82">
      <w:pPr>
        <w:ind w:left="72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Form and payment due:</w:t>
      </w:r>
    </w:p>
    <w:p w14:paraId="4CFE00B7" w14:textId="77777777" w:rsidR="003E578E" w:rsidRDefault="00B91D82">
      <w:pPr>
        <w:ind w:left="720"/>
        <w:rPr>
          <w:vanish/>
          <w:u w:val="single"/>
        </w:rPr>
      </w:pPr>
      <w:r>
        <w:rPr>
          <w:rFonts w:ascii="Comic Sans MS" w:hAnsi="Comic Sans MS"/>
          <w:sz w:val="40"/>
          <w:szCs w:val="40"/>
        </w:rPr>
        <w:t xml:space="preserve">         </w:t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  <w:r>
        <w:rPr>
          <w:rFonts w:ascii="Comic Sans MS" w:hAnsi="Comic Sans MS"/>
          <w:sz w:val="40"/>
          <w:szCs w:val="40"/>
        </w:rPr>
        <w:softHyphen/>
      </w:r>
    </w:p>
    <w:p w14:paraId="476E3C21" w14:textId="77777777" w:rsidR="003E578E" w:rsidRDefault="003E578E">
      <w:pPr>
        <w:tabs>
          <w:tab w:val="left" w:pos="664"/>
        </w:tabs>
        <w:ind w:left="-284" w:right="-337"/>
      </w:pPr>
    </w:p>
    <w:p w14:paraId="6B059B0C" w14:textId="77777777" w:rsidR="003E578E" w:rsidRDefault="00604EF9" w:rsidP="00B91D82">
      <w:pPr>
        <w:tabs>
          <w:tab w:val="left" w:pos="213"/>
          <w:tab w:val="left" w:pos="1190"/>
        </w:tabs>
        <w:ind w:left="-284" w:right="-337"/>
        <w:jc w:val="center"/>
        <w:rPr>
          <w:b/>
        </w:rPr>
      </w:pPr>
      <w:r>
        <w:rPr>
          <w:rFonts w:ascii="Comic Sans MS" w:hAnsi="Comic Sans MS"/>
          <w:sz w:val="40"/>
          <w:szCs w:val="40"/>
          <w:u w:val="single"/>
        </w:rPr>
        <w:t>Monday 19</w:t>
      </w:r>
      <w:r w:rsidRPr="00604EF9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sz w:val="40"/>
          <w:szCs w:val="40"/>
          <w:u w:val="single"/>
        </w:rPr>
        <w:t xml:space="preserve"> Nov</w:t>
      </w:r>
      <w:r w:rsidR="00B91D82">
        <w:rPr>
          <w:rFonts w:ascii="Comic Sans MS" w:hAnsi="Comic Sans MS"/>
          <w:sz w:val="40"/>
          <w:szCs w:val="40"/>
          <w:u w:val="single"/>
        </w:rPr>
        <w:t>ember 2018</w:t>
      </w:r>
      <w:r w:rsidR="00B91D82">
        <w:rPr>
          <w:b/>
        </w:rPr>
        <w:br w:type="textWrapping" w:clear="all"/>
      </w:r>
    </w:p>
    <w:sectPr w:rsidR="003E578E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8E"/>
    <w:rsid w:val="003E578E"/>
    <w:rsid w:val="00604EF9"/>
    <w:rsid w:val="009B544C"/>
    <w:rsid w:val="00B9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1622"/>
  <w15:chartTrackingRefBased/>
  <w15:docId w15:val="{56B13368-CE02-467A-8DA1-37FC966C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XTENDED%20SCHOOLS\BOOKING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BOOKING FORM TEMPLATE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donnelly</dc:creator>
  <cp:keywords/>
  <dc:description/>
  <cp:lastModifiedBy>Pat Quinn</cp:lastModifiedBy>
  <cp:revision>2</cp:revision>
  <dcterms:created xsi:type="dcterms:W3CDTF">2018-11-12T20:46:00Z</dcterms:created>
  <dcterms:modified xsi:type="dcterms:W3CDTF">2018-11-12T20:46:00Z</dcterms:modified>
</cp:coreProperties>
</file>