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C6" w:rsidRPr="002A75C2" w:rsidRDefault="002A75C2" w:rsidP="002A75C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2A75C2">
        <w:rPr>
          <w:rFonts w:ascii="Comic Sans MS" w:hAnsi="Comic Sans MS"/>
          <w:b/>
          <w:sz w:val="36"/>
          <w:szCs w:val="36"/>
          <w:u w:val="single"/>
        </w:rPr>
        <w:t>BREAKFAST &amp; AFTERSCHOOL CLUB PRICELIST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8"/>
        <w:gridCol w:w="3486"/>
        <w:gridCol w:w="3487"/>
      </w:tblGrid>
      <w:tr w:rsidR="001B58EC" w:rsidTr="001B58EC">
        <w:trPr>
          <w:jc w:val="center"/>
        </w:trPr>
        <w:tc>
          <w:tcPr>
            <w:tcW w:w="3488" w:type="dxa"/>
          </w:tcPr>
          <w:p w:rsidR="001B58EC" w:rsidRDefault="001B58EC"/>
          <w:p w:rsidR="001B58EC" w:rsidRDefault="001B58EC"/>
          <w:p w:rsidR="001B58EC" w:rsidRDefault="001B58EC"/>
        </w:tc>
        <w:tc>
          <w:tcPr>
            <w:tcW w:w="3486" w:type="dxa"/>
          </w:tcPr>
          <w:p w:rsidR="001B58EC" w:rsidRPr="00FA5DC6" w:rsidRDefault="001B58EC" w:rsidP="00FA5D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FA5DC6" w:rsidRDefault="001B58EC" w:rsidP="00FA5D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5DC6">
              <w:rPr>
                <w:rFonts w:ascii="Comic Sans MS" w:hAnsi="Comic Sans MS"/>
                <w:sz w:val="28"/>
                <w:szCs w:val="28"/>
              </w:rPr>
              <w:t>1 CHILD</w:t>
            </w:r>
          </w:p>
        </w:tc>
        <w:tc>
          <w:tcPr>
            <w:tcW w:w="3487" w:type="dxa"/>
          </w:tcPr>
          <w:p w:rsidR="001B58EC" w:rsidRPr="00FA5DC6" w:rsidRDefault="001B58EC" w:rsidP="00FA5D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FA5DC6" w:rsidRDefault="001B58EC" w:rsidP="00FA5D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 + 1 CHILD</w:t>
            </w:r>
          </w:p>
        </w:tc>
      </w:tr>
      <w:tr w:rsidR="001B58EC" w:rsidTr="001B58EC">
        <w:trPr>
          <w:jc w:val="center"/>
        </w:trPr>
        <w:tc>
          <w:tcPr>
            <w:tcW w:w="3488" w:type="dxa"/>
          </w:tcPr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  <w:r w:rsidRPr="00FA5DC6">
              <w:rPr>
                <w:rFonts w:ascii="Comic Sans MS" w:hAnsi="Comic Sans MS"/>
                <w:sz w:val="28"/>
                <w:szCs w:val="28"/>
              </w:rPr>
              <w:t>8 – 8.45am</w:t>
            </w: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£2.00</w:t>
            </w:r>
          </w:p>
        </w:tc>
        <w:tc>
          <w:tcPr>
            <w:tcW w:w="3487" w:type="dxa"/>
          </w:tcPr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£1.0</w:t>
            </w:r>
            <w:r w:rsidRPr="002A75C2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1B58EC" w:rsidTr="001B58EC">
        <w:trPr>
          <w:jc w:val="center"/>
        </w:trPr>
        <w:tc>
          <w:tcPr>
            <w:tcW w:w="3488" w:type="dxa"/>
          </w:tcPr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  <w:r w:rsidRPr="00FA5DC6">
              <w:rPr>
                <w:rFonts w:ascii="Comic Sans MS" w:hAnsi="Comic Sans MS"/>
                <w:sz w:val="28"/>
                <w:szCs w:val="28"/>
              </w:rPr>
              <w:t>2 – 3pm</w:t>
            </w: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£3.0</w:t>
            </w:r>
            <w:r w:rsidRPr="002A75C2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87" w:type="dxa"/>
          </w:tcPr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£2.5</w:t>
            </w:r>
            <w:r w:rsidRPr="002A75C2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1B58EC" w:rsidTr="001B58EC">
        <w:trPr>
          <w:jc w:val="center"/>
        </w:trPr>
        <w:tc>
          <w:tcPr>
            <w:tcW w:w="3488" w:type="dxa"/>
          </w:tcPr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3 - 4.0</w:t>
            </w:r>
            <w:r w:rsidRPr="00FA5DC6">
              <w:rPr>
                <w:rFonts w:ascii="Comic Sans MS" w:hAnsi="Comic Sans MS"/>
                <w:sz w:val="28"/>
                <w:szCs w:val="28"/>
              </w:rPr>
              <w:t>0pm</w:t>
            </w: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£3.0</w:t>
            </w:r>
            <w:r w:rsidRPr="002A75C2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87" w:type="dxa"/>
          </w:tcPr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£2.5</w:t>
            </w:r>
            <w:r w:rsidRPr="002A75C2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1B58EC" w:rsidTr="001B58EC">
        <w:trPr>
          <w:jc w:val="center"/>
        </w:trPr>
        <w:tc>
          <w:tcPr>
            <w:tcW w:w="3488" w:type="dxa"/>
          </w:tcPr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– 5.00pm</w:t>
            </w:r>
          </w:p>
          <w:p w:rsidR="001B58EC" w:rsidRPr="00FA5DC6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:rsidR="001B58EC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£3.00</w:t>
            </w:r>
          </w:p>
        </w:tc>
        <w:tc>
          <w:tcPr>
            <w:tcW w:w="3487" w:type="dxa"/>
          </w:tcPr>
          <w:p w:rsidR="001B58EC" w:rsidRDefault="001B58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B58EC" w:rsidRPr="002A75C2" w:rsidRDefault="001B58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£2.50</w:t>
            </w:r>
          </w:p>
        </w:tc>
      </w:tr>
    </w:tbl>
    <w:p w:rsidR="00E75F62" w:rsidRDefault="00E75F62"/>
    <w:p w:rsidR="001B58EC" w:rsidRDefault="001B58EC"/>
    <w:p w:rsidR="001B58EC" w:rsidRPr="001B58EC" w:rsidRDefault="001B58EC">
      <w:pPr>
        <w:rPr>
          <w:b/>
          <w:sz w:val="36"/>
          <w:szCs w:val="36"/>
        </w:rPr>
      </w:pPr>
      <w:r w:rsidRPr="001B58EC">
        <w:rPr>
          <w:b/>
          <w:sz w:val="36"/>
          <w:szCs w:val="36"/>
        </w:rPr>
        <w:t>(From January 2019)</w:t>
      </w:r>
    </w:p>
    <w:sectPr w:rsidR="001B58EC" w:rsidRPr="001B58EC" w:rsidSect="00FA5D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6"/>
    <w:rsid w:val="001B58EC"/>
    <w:rsid w:val="002A75C2"/>
    <w:rsid w:val="00726495"/>
    <w:rsid w:val="00775993"/>
    <w:rsid w:val="00790060"/>
    <w:rsid w:val="00E12969"/>
    <w:rsid w:val="00E3319E"/>
    <w:rsid w:val="00E75F62"/>
    <w:rsid w:val="00F61CE7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A978B-109D-4318-8CAC-2A5DB51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89DD1A5E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Mcevoy</dc:creator>
  <cp:lastModifiedBy>P Mcevoy</cp:lastModifiedBy>
  <cp:revision>2</cp:revision>
  <cp:lastPrinted>2015-03-10T11:46:00Z</cp:lastPrinted>
  <dcterms:created xsi:type="dcterms:W3CDTF">2018-12-20T13:11:00Z</dcterms:created>
  <dcterms:modified xsi:type="dcterms:W3CDTF">2018-12-20T13:11:00Z</dcterms:modified>
</cp:coreProperties>
</file>