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Default="00B91D82" w:rsidP="00453F65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AFT</w:t>
      </w:r>
      <w:r w:rsidR="00604EF9">
        <w:rPr>
          <w:rFonts w:ascii="Comic Sans MS" w:hAnsi="Comic Sans MS"/>
          <w:b/>
          <w:sz w:val="32"/>
          <w:szCs w:val="32"/>
        </w:rPr>
        <w:t xml:space="preserve">ERSCHOOL BOOKING FORM   -   </w:t>
      </w:r>
      <w:r w:rsidR="00B609E9">
        <w:rPr>
          <w:rFonts w:ascii="Comic Sans MS" w:hAnsi="Comic Sans MS"/>
          <w:b/>
          <w:sz w:val="32"/>
          <w:szCs w:val="32"/>
        </w:rPr>
        <w:t xml:space="preserve">February </w:t>
      </w:r>
      <w:r>
        <w:rPr>
          <w:rFonts w:ascii="Comic Sans MS" w:hAnsi="Comic Sans MS"/>
          <w:b/>
          <w:sz w:val="32"/>
          <w:szCs w:val="32"/>
        </w:rPr>
        <w:t>‘1</w:t>
      </w:r>
      <w:r w:rsidR="00453F65">
        <w:rPr>
          <w:rFonts w:ascii="Comic Sans MS" w:hAnsi="Comic Sans MS"/>
          <w:b/>
          <w:sz w:val="32"/>
          <w:szCs w:val="32"/>
        </w:rPr>
        <w:t>9</w:t>
      </w:r>
    </w:p>
    <w:p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etc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)</w:t>
      </w:r>
    </w:p>
    <w:p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:rsidR="003E578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 w:rsidR="003E578E" w:rsidRDefault="003E578E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 w:rsidR="003E578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2" w:rsidRDefault="00B609E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 w:rsidTr="00261C4D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609E9" w:rsidRDefault="00B609E9" w:rsidP="00B609E9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  <w:tr w:rsidR="00B609E9" w:rsidTr="00CD296E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609E9" w:rsidRDefault="00B609E9" w:rsidP="00B609E9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CLOSED</w:t>
            </w: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609E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9E9" w:rsidRDefault="00B609E9" w:rsidP="00B609E9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09E9" w:rsidRDefault="00B609E9" w:rsidP="00B609E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>
        <w:tc>
          <w:tcPr>
            <w:tcW w:w="1110" w:type="dxa"/>
            <w:shd w:val="clear" w:color="auto" w:fill="auto"/>
          </w:tcPr>
          <w:p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 w:rsidP="00B609E9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B609E9">
              <w:rPr>
                <w:rFonts w:ascii="Comic Sans MS" w:eastAsia="Calibri" w:hAnsi="Comic Sans MS"/>
                <w:sz w:val="16"/>
                <w:szCs w:val="16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 w:rsidP="00B609E9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B609E9">
              <w:rPr>
                <w:rFonts w:ascii="Comic Sans MS" w:eastAsia="Calibri" w:hAnsi="Comic Sans MS"/>
                <w:sz w:val="16"/>
                <w:szCs w:val="16"/>
              </w:rPr>
              <w:t>5</w:t>
            </w:r>
            <w:r>
              <w:rPr>
                <w:rFonts w:ascii="Comic Sans MS" w:eastAsia="Calibri" w:hAnsi="Comic Sans MS"/>
                <w:sz w:val="16"/>
                <w:szCs w:val="16"/>
              </w:rPr>
              <w:t>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 w:rsidP="006123AE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</w:t>
            </w:r>
            <w:r w:rsidR="006123AE">
              <w:rPr>
                <w:rFonts w:ascii="Comic Sans MS" w:eastAsia="Calibri" w:hAnsi="Comic Sans MS"/>
                <w:sz w:val="16"/>
                <w:szCs w:val="16"/>
              </w:rPr>
              <w:t>8</w:t>
            </w:r>
            <w:r>
              <w:rPr>
                <w:rFonts w:ascii="Comic Sans MS" w:eastAsia="Calibri" w:hAnsi="Comic Sans MS"/>
                <w:sz w:val="16"/>
                <w:szCs w:val="16"/>
              </w:rPr>
              <w:t>.</w:t>
            </w:r>
            <w:r w:rsidR="006123AE">
              <w:rPr>
                <w:rFonts w:ascii="Comic Sans MS" w:eastAsia="Calibri" w:hAnsi="Comic Sans MS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Comic Sans MS" w:eastAsia="Calibri" w:hAnsi="Comic Sans MS"/>
                <w:sz w:val="16"/>
                <w:szCs w:val="16"/>
              </w:rPr>
              <w:t>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>
        <w:tc>
          <w:tcPr>
            <w:tcW w:w="1110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453F65" w:rsidRDefault="00453F65">
      <w:pPr>
        <w:tabs>
          <w:tab w:val="left" w:pos="426"/>
        </w:tabs>
        <w:ind w:left="-284" w:right="-337"/>
      </w:pPr>
    </w:p>
    <w:p w:rsidR="00453F65" w:rsidRDefault="00453F65">
      <w:pPr>
        <w:tabs>
          <w:tab w:val="left" w:pos="426"/>
        </w:tabs>
        <w:ind w:left="-284" w:right="-337"/>
      </w:pPr>
    </w:p>
    <w:p w:rsidR="00453F65" w:rsidRDefault="00453F65">
      <w:pPr>
        <w:tabs>
          <w:tab w:val="left" w:pos="426"/>
        </w:tabs>
        <w:ind w:left="-284" w:right="-337"/>
      </w:pPr>
    </w:p>
    <w:p w:rsidR="003E578E" w:rsidRDefault="003E578E">
      <w:pPr>
        <w:tabs>
          <w:tab w:val="left" w:pos="426"/>
        </w:tabs>
        <w:ind w:left="-284" w:right="-337"/>
      </w:pPr>
    </w:p>
    <w:p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3E578E"/>
    <w:p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:rsidR="003E578E" w:rsidRDefault="003E578E">
      <w:pPr>
        <w:tabs>
          <w:tab w:val="left" w:pos="664"/>
        </w:tabs>
        <w:ind w:left="-284" w:right="-337"/>
      </w:pPr>
    </w:p>
    <w:p w:rsidR="003E578E" w:rsidRDefault="00604EF9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 xml:space="preserve">Monday </w:t>
      </w:r>
      <w:r w:rsidR="00B609E9">
        <w:rPr>
          <w:rFonts w:ascii="Comic Sans MS" w:hAnsi="Comic Sans MS"/>
          <w:sz w:val="40"/>
          <w:szCs w:val="40"/>
          <w:u w:val="single"/>
        </w:rPr>
        <w:t>21st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B609E9">
        <w:rPr>
          <w:rFonts w:ascii="Comic Sans MS" w:hAnsi="Comic Sans MS"/>
          <w:sz w:val="40"/>
          <w:szCs w:val="40"/>
          <w:u w:val="single"/>
        </w:rPr>
        <w:t>January 2019</w:t>
      </w:r>
      <w:r w:rsidR="00B91D82"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E"/>
    <w:rsid w:val="00054510"/>
    <w:rsid w:val="003E578E"/>
    <w:rsid w:val="00453F65"/>
    <w:rsid w:val="00604EF9"/>
    <w:rsid w:val="006123AE"/>
    <w:rsid w:val="00B609E9"/>
    <w:rsid w:val="00B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097D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6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1EEA2B82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L Dempsey</cp:lastModifiedBy>
  <cp:revision>3</cp:revision>
  <cp:lastPrinted>2019-01-07T14:17:00Z</cp:lastPrinted>
  <dcterms:created xsi:type="dcterms:W3CDTF">2019-01-07T13:46:00Z</dcterms:created>
  <dcterms:modified xsi:type="dcterms:W3CDTF">2019-01-07T14:17:00Z</dcterms:modified>
</cp:coreProperties>
</file>