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BF" w:rsidRDefault="008E3994">
      <w:r>
        <w:rPr>
          <w:rFonts w:eastAsia="Times New Roman"/>
          <w:noProof/>
          <w:lang w:eastAsia="en-GB"/>
        </w:rPr>
        <w:drawing>
          <wp:inline distT="0" distB="0" distL="0" distR="0">
            <wp:extent cx="5713095" cy="2977286"/>
            <wp:effectExtent l="0" t="0" r="1905" b="0"/>
            <wp:docPr id="1" name="Picture 1" descr="cid:6d29631a-ef99-46f9-a064-908ad098e075@c2kni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d29631a-ef99-46f9-a064-908ad098e075@c2kni.ne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912" cy="298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82" w:rsidRDefault="00246882"/>
    <w:p w:rsidR="00246882" w:rsidRDefault="00246882" w:rsidP="00246882">
      <w:pPr>
        <w:jc w:val="center"/>
        <w:rPr>
          <w:sz w:val="40"/>
          <w:szCs w:val="40"/>
        </w:rPr>
      </w:pPr>
    </w:p>
    <w:p w:rsidR="00246882" w:rsidRDefault="00246882" w:rsidP="00246882">
      <w:pPr>
        <w:jc w:val="center"/>
        <w:rPr>
          <w:sz w:val="40"/>
          <w:szCs w:val="40"/>
        </w:rPr>
      </w:pPr>
    </w:p>
    <w:p w:rsidR="00246882" w:rsidRPr="00246882" w:rsidRDefault="00246882" w:rsidP="00246882">
      <w:pPr>
        <w:jc w:val="center"/>
        <w:rPr>
          <w:sz w:val="40"/>
          <w:szCs w:val="40"/>
        </w:rPr>
      </w:pPr>
      <w:r w:rsidRPr="00246882">
        <w:rPr>
          <w:sz w:val="40"/>
          <w:szCs w:val="40"/>
        </w:rPr>
        <w:t>Through your generosity and support we have raised</w:t>
      </w:r>
    </w:p>
    <w:p w:rsidR="00246882" w:rsidRDefault="00246882"/>
    <w:p w:rsidR="00246882" w:rsidRPr="00246882" w:rsidRDefault="00246882" w:rsidP="00246882">
      <w:pPr>
        <w:jc w:val="center"/>
        <w:rPr>
          <w:sz w:val="144"/>
          <w:szCs w:val="144"/>
        </w:rPr>
      </w:pPr>
      <w:r w:rsidRPr="00246882">
        <w:rPr>
          <w:sz w:val="144"/>
          <w:szCs w:val="144"/>
        </w:rPr>
        <w:t>£1500.00!!!</w:t>
      </w:r>
    </w:p>
    <w:p w:rsidR="00246882" w:rsidRDefault="00246882"/>
    <w:p w:rsidR="00246882" w:rsidRDefault="00246882" w:rsidP="00246882">
      <w:pPr>
        <w:jc w:val="center"/>
        <w:rPr>
          <w:sz w:val="96"/>
          <w:szCs w:val="96"/>
        </w:rPr>
      </w:pPr>
      <w:r w:rsidRPr="00246882">
        <w:rPr>
          <w:sz w:val="96"/>
          <w:szCs w:val="96"/>
        </w:rPr>
        <w:t>Thank you so much!</w:t>
      </w:r>
    </w:p>
    <w:p w:rsidR="000750C4" w:rsidRDefault="000750C4" w:rsidP="00246882">
      <w:pPr>
        <w:jc w:val="center"/>
        <w:rPr>
          <w:sz w:val="44"/>
          <w:szCs w:val="44"/>
        </w:rPr>
      </w:pPr>
    </w:p>
    <w:p w:rsidR="000750C4" w:rsidRPr="000750C4" w:rsidRDefault="000750C4" w:rsidP="00246882">
      <w:pPr>
        <w:jc w:val="center"/>
        <w:rPr>
          <w:sz w:val="36"/>
          <w:szCs w:val="36"/>
        </w:rPr>
      </w:pPr>
      <w:r w:rsidRPr="000750C4">
        <w:rPr>
          <w:sz w:val="36"/>
          <w:szCs w:val="36"/>
        </w:rPr>
        <w:t xml:space="preserve">This money will help pay for </w:t>
      </w:r>
      <w:r>
        <w:rPr>
          <w:sz w:val="36"/>
          <w:szCs w:val="36"/>
        </w:rPr>
        <w:t>‘</w:t>
      </w:r>
      <w:r w:rsidRPr="000750C4">
        <w:rPr>
          <w:sz w:val="36"/>
          <w:szCs w:val="36"/>
        </w:rPr>
        <w:t>Bee Active</w:t>
      </w:r>
      <w:r>
        <w:rPr>
          <w:sz w:val="36"/>
          <w:szCs w:val="36"/>
        </w:rPr>
        <w:t>’</w:t>
      </w:r>
      <w:bookmarkStart w:id="0" w:name="_GoBack"/>
      <w:bookmarkEnd w:id="0"/>
      <w:r w:rsidRPr="000750C4">
        <w:rPr>
          <w:sz w:val="36"/>
          <w:szCs w:val="36"/>
        </w:rPr>
        <w:t xml:space="preserve"> for the next year.</w:t>
      </w:r>
    </w:p>
    <w:sectPr w:rsidR="000750C4" w:rsidRPr="000750C4" w:rsidSect="00246882">
      <w:pgSz w:w="11906" w:h="16838"/>
      <w:pgMar w:top="1440" w:right="1440" w:bottom="1440" w:left="1440" w:header="708" w:footer="708" w:gutter="0"/>
      <w:pgBorders w:offsetFrom="page">
        <w:top w:val="thinThickThinMediumGap" w:sz="24" w:space="24" w:color="FFC000"/>
        <w:left w:val="thinThickThinMediumGap" w:sz="24" w:space="24" w:color="FFC000"/>
        <w:bottom w:val="thinThickThinMediumGap" w:sz="24" w:space="24" w:color="FFC000"/>
        <w:right w:val="thinThickThinMediumGap" w:sz="24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94"/>
    <w:rsid w:val="000750C4"/>
    <w:rsid w:val="00246882"/>
    <w:rsid w:val="008E3994"/>
    <w:rsid w:val="00BD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C9E7B"/>
  <w15:chartTrackingRefBased/>
  <w15:docId w15:val="{D77C1D20-5023-40DF-9210-B56C9D9A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d29631a-ef99-46f9-a064-908ad098e075@c2kni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D192B250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Mcevoy</dc:creator>
  <cp:keywords/>
  <dc:description/>
  <cp:lastModifiedBy>P Mcevoy</cp:lastModifiedBy>
  <cp:revision>2</cp:revision>
  <dcterms:created xsi:type="dcterms:W3CDTF">2019-09-30T16:08:00Z</dcterms:created>
  <dcterms:modified xsi:type="dcterms:W3CDTF">2019-09-30T16:08:00Z</dcterms:modified>
</cp:coreProperties>
</file>